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5B" w:rsidRPr="00BE66F4" w:rsidRDefault="00E5535B" w:rsidP="00256E61">
      <w:pPr>
        <w:tabs>
          <w:tab w:val="left" w:pos="4536"/>
        </w:tabs>
        <w:rPr>
          <w:rFonts w:ascii="TH SarabunIT๙" w:hAnsi="TH SarabunIT๙" w:cs="TH SarabunIT๙"/>
          <w:color w:val="000000"/>
          <w:cs/>
        </w:rPr>
      </w:pPr>
      <w:bookmarkStart w:id="0" w:name="_GoBack"/>
      <w:bookmarkEnd w:id="0"/>
    </w:p>
    <w:p w:rsidR="005D79BB" w:rsidRPr="00BE66F4" w:rsidRDefault="003F5FFA" w:rsidP="00256E61">
      <w:pPr>
        <w:tabs>
          <w:tab w:val="left" w:pos="4395"/>
        </w:tabs>
        <w:rPr>
          <w:rFonts w:ascii="TH SarabunIT๙" w:hAnsi="TH SarabunIT๙" w:cs="TH SarabunIT๙"/>
          <w:color w:val="000000"/>
        </w:rPr>
      </w:pPr>
      <w:r w:rsidRPr="00BE66F4">
        <w:rPr>
          <w:rFonts w:ascii="TH SarabunIT๙" w:hAnsi="TH SarabunIT๙" w:cs="TH SarabunIT๙"/>
          <w:noProof/>
          <w:color w:val="00000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46990</wp:posOffset>
            </wp:positionV>
            <wp:extent cx="582295" cy="593725"/>
            <wp:effectExtent l="0" t="0" r="8255" b="0"/>
            <wp:wrapNone/>
            <wp:docPr id="6" name="Picture 3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35B" w:rsidRPr="00BE66F4" w:rsidRDefault="00BC0F5F" w:rsidP="00256E61">
      <w:pPr>
        <w:tabs>
          <w:tab w:val="left" w:pos="451"/>
          <w:tab w:val="left" w:pos="851"/>
          <w:tab w:val="left" w:pos="3600"/>
          <w:tab w:val="left" w:pos="4536"/>
          <w:tab w:val="left" w:pos="4678"/>
        </w:tabs>
        <w:jc w:val="center"/>
        <w:rPr>
          <w:rFonts w:ascii="TH SarabunIT๙" w:hAnsi="TH SarabunIT๙" w:cs="TH SarabunIT๙" w:hint="cs"/>
          <w:b/>
          <w:bCs/>
          <w:color w:val="000000"/>
          <w:spacing w:val="-20"/>
          <w:sz w:val="58"/>
          <w:szCs w:val="58"/>
          <w:cs/>
        </w:rPr>
      </w:pPr>
      <w:r w:rsidRPr="00BE66F4">
        <w:rPr>
          <w:rFonts w:ascii="TH SarabunIT๙" w:hAnsi="TH SarabunIT๙" w:cs="TH SarabunIT๙"/>
          <w:b/>
          <w:bCs/>
          <w:color w:val="000000"/>
          <w:spacing w:val="-20"/>
          <w:sz w:val="58"/>
          <w:szCs w:val="58"/>
        </w:rPr>
        <w:t xml:space="preserve"> </w:t>
      </w:r>
      <w:r w:rsidR="005D79BB" w:rsidRPr="00BE66F4">
        <w:rPr>
          <w:rFonts w:ascii="TH SarabunIT๙" w:hAnsi="TH SarabunIT๙" w:cs="TH SarabunIT๙"/>
          <w:b/>
          <w:bCs/>
          <w:color w:val="000000"/>
          <w:spacing w:val="-20"/>
          <w:sz w:val="58"/>
          <w:szCs w:val="58"/>
          <w:cs/>
        </w:rPr>
        <w:t>บันทึกข้อความ</w:t>
      </w:r>
    </w:p>
    <w:p w:rsidR="00E64B37" w:rsidRPr="00BE66F4" w:rsidRDefault="003F5FFA" w:rsidP="00015F5B">
      <w:pPr>
        <w:tabs>
          <w:tab w:val="left" w:pos="9000"/>
        </w:tabs>
        <w:rPr>
          <w:rFonts w:ascii="TH SarabunIT๙" w:hAnsi="TH SarabunIT๙" w:cs="TH SarabunIT๙"/>
          <w:noProof/>
          <w:color w:val="000000"/>
          <w:cs/>
        </w:rPr>
      </w:pPr>
      <w:r w:rsidRPr="00BE66F4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236854</wp:posOffset>
                </wp:positionV>
                <wp:extent cx="4974590" cy="0"/>
                <wp:effectExtent l="0" t="0" r="16510" b="19050"/>
                <wp:wrapNone/>
                <wp:docPr id="1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45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4C4B8" id="Line 37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.3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TkKAIAAE4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="00E64B37" w:rsidRPr="00BE66F4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ส่วนราชกา</w:t>
      </w:r>
      <w:r w:rsidR="00247EAC" w:rsidRPr="00BE66F4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ร</w:t>
      </w:r>
      <w:r w:rsidR="00E64B37" w:rsidRPr="00BE66F4">
        <w:rPr>
          <w:rFonts w:ascii="TH SarabunIT๙" w:hAnsi="TH SarabunIT๙" w:cs="TH SarabunIT๙"/>
          <w:color w:val="000000"/>
          <w:cs/>
        </w:rPr>
        <w:t xml:space="preserve"> </w:t>
      </w:r>
      <w:r w:rsidR="00AF4132" w:rsidRPr="00125261">
        <w:rPr>
          <w:rFonts w:ascii="TH SarabunIT๙" w:hAnsi="TH SarabunIT๙" w:cs="TH SarabunIT๙"/>
          <w:color w:val="FF0000"/>
          <w:spacing w:val="-2"/>
          <w:cs/>
        </w:rPr>
        <w:t>กลุ่มงาน</w:t>
      </w:r>
      <w:r w:rsidR="00515687">
        <w:rPr>
          <w:rFonts w:ascii="TH SarabunIT๙" w:hAnsi="TH SarabunIT๙" w:cs="TH SarabunIT๙" w:hint="cs"/>
          <w:color w:val="FF0000"/>
          <w:spacing w:val="-2"/>
          <w:cs/>
        </w:rPr>
        <w:t xml:space="preserve">                                    </w:t>
      </w:r>
      <w:r w:rsidR="00AF4132" w:rsidRPr="00125261">
        <w:rPr>
          <w:rFonts w:ascii="TH SarabunIT๙" w:hAnsi="TH SarabunIT๙" w:cs="TH SarabunIT๙"/>
          <w:color w:val="FF0000"/>
          <w:spacing w:val="-2"/>
          <w:cs/>
        </w:rPr>
        <w:t xml:space="preserve"> </w:t>
      </w:r>
      <w:r w:rsidR="00AF4132" w:rsidRPr="00BE66F4">
        <w:rPr>
          <w:rFonts w:ascii="TH SarabunIT๙" w:hAnsi="TH SarabunIT๙" w:cs="TH SarabunIT๙"/>
          <w:color w:val="000000"/>
          <w:spacing w:val="-2"/>
          <w:cs/>
        </w:rPr>
        <w:t>โรงพยาบาลมวกเหล็ก</w:t>
      </w:r>
      <w:r w:rsidR="003A6334" w:rsidRPr="00BE66F4">
        <w:rPr>
          <w:rFonts w:ascii="TH SarabunIT๙" w:hAnsi="TH SarabunIT๙" w:cs="TH SarabunIT๙"/>
          <w:color w:val="000000"/>
          <w:spacing w:val="-2"/>
          <w:cs/>
        </w:rPr>
        <w:t xml:space="preserve"> </w:t>
      </w:r>
      <w:r w:rsidR="005C07F4" w:rsidRPr="00BE66F4">
        <w:rPr>
          <w:rFonts w:ascii="TH SarabunIT๙" w:hAnsi="TH SarabunIT๙" w:cs="TH SarabunIT๙"/>
          <w:color w:val="000000"/>
          <w:spacing w:val="-2"/>
          <w:cs/>
        </w:rPr>
        <w:t xml:space="preserve"> </w:t>
      </w:r>
      <w:r w:rsidR="006A0FEC" w:rsidRPr="00BE66F4">
        <w:rPr>
          <w:rFonts w:ascii="TH SarabunIT๙" w:hAnsi="TH SarabunIT๙" w:cs="TH SarabunIT๙"/>
          <w:color w:val="000000"/>
          <w:spacing w:val="-2"/>
          <w:cs/>
        </w:rPr>
        <w:t xml:space="preserve">โทร. ๐ </w:t>
      </w:r>
      <w:r w:rsidR="00AF4132" w:rsidRPr="00BE66F4">
        <w:rPr>
          <w:rFonts w:ascii="TH SarabunIT๙" w:hAnsi="TH SarabunIT๙" w:cs="TH SarabunIT๙"/>
          <w:color w:val="000000"/>
          <w:spacing w:val="-2"/>
        </w:rPr>
        <w:t>3634</w:t>
      </w:r>
      <w:r w:rsidR="006A0FEC" w:rsidRPr="00BE66F4">
        <w:rPr>
          <w:rFonts w:ascii="TH SarabunIT๙" w:hAnsi="TH SarabunIT๙" w:cs="TH SarabunIT๙"/>
          <w:color w:val="000000"/>
          <w:spacing w:val="-2"/>
          <w:cs/>
        </w:rPr>
        <w:t xml:space="preserve"> </w:t>
      </w:r>
      <w:r w:rsidR="00AF4132" w:rsidRPr="00BE66F4">
        <w:rPr>
          <w:rFonts w:ascii="TH SarabunIT๙" w:hAnsi="TH SarabunIT๙" w:cs="TH SarabunIT๙"/>
          <w:color w:val="000000"/>
          <w:spacing w:val="-2"/>
        </w:rPr>
        <w:t xml:space="preserve">2060 </w:t>
      </w:r>
      <w:r w:rsidR="00AF4132" w:rsidRPr="00BE66F4">
        <w:rPr>
          <w:rFonts w:ascii="TH SarabunIT๙" w:hAnsi="TH SarabunIT๙" w:cs="TH SarabunIT๙"/>
          <w:color w:val="000000"/>
          <w:spacing w:val="-2"/>
          <w:cs/>
        </w:rPr>
        <w:t>ต่อ</w:t>
      </w:r>
      <w:r w:rsidR="00247EAC" w:rsidRPr="00BE66F4">
        <w:rPr>
          <w:rFonts w:ascii="TH SarabunIT๙" w:hAnsi="TH SarabunIT๙" w:cs="TH SarabunIT๙"/>
          <w:color w:val="000000"/>
          <w:spacing w:val="-2"/>
          <w:cs/>
        </w:rPr>
        <w:t xml:space="preserve"> </w:t>
      </w:r>
      <w:r w:rsidR="00E64B37" w:rsidRPr="00BE66F4">
        <w:rPr>
          <w:rFonts w:ascii="TH SarabunIT๙" w:hAnsi="TH SarabunIT๙" w:cs="TH SarabunIT๙"/>
          <w:color w:val="000000"/>
          <w:spacing w:val="-28"/>
          <w:cs/>
        </w:rPr>
        <w:t xml:space="preserve"> </w:t>
      </w:r>
      <w:r w:rsidR="00E64B37" w:rsidRPr="00BE66F4">
        <w:rPr>
          <w:rFonts w:ascii="TH SarabunIT๙" w:hAnsi="TH SarabunIT๙" w:cs="TH SarabunIT๙"/>
          <w:color w:val="000000"/>
          <w:cs/>
        </w:rPr>
        <w:t xml:space="preserve">                </w:t>
      </w:r>
      <w:r w:rsidR="00E64B37" w:rsidRPr="00BE66F4">
        <w:rPr>
          <w:rFonts w:ascii="TH SarabunIT๙" w:hAnsi="TH SarabunIT๙" w:cs="TH SarabunIT๙"/>
          <w:noProof/>
          <w:color w:val="000000"/>
          <w:cs/>
        </w:rPr>
        <w:t xml:space="preserve">                    </w:t>
      </w:r>
    </w:p>
    <w:p w:rsidR="00E64B37" w:rsidRPr="00BE66F4" w:rsidRDefault="003F5FFA" w:rsidP="00256E61">
      <w:pPr>
        <w:tabs>
          <w:tab w:val="left" w:pos="4157"/>
          <w:tab w:val="left" w:pos="4500"/>
          <w:tab w:val="left" w:pos="4820"/>
        </w:tabs>
        <w:jc w:val="thaiDistribute"/>
        <w:rPr>
          <w:rFonts w:ascii="TH SarabunIT๙" w:hAnsi="TH SarabunIT๙" w:cs="TH SarabunIT๙"/>
          <w:color w:val="000000"/>
          <w:cs/>
        </w:rPr>
      </w:pPr>
      <w:r w:rsidRPr="00BE66F4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242569</wp:posOffset>
                </wp:positionV>
                <wp:extent cx="2611120" cy="0"/>
                <wp:effectExtent l="0" t="0" r="17780" b="19050"/>
                <wp:wrapNone/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11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3C9B4" id="Line 39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7.4pt,19.1pt" to="45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1pKAIAAE4EAAAOAAAAZHJzL2Uyb0RvYy54bWysVE2P2jAQvVfqf7Byh3xso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">
                <v:stroke dashstyle="1 1" endcap="round"/>
              </v:line>
            </w:pict>
          </mc:Fallback>
        </mc:AlternateContent>
      </w:r>
      <w:r w:rsidRPr="00BE66F4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242569</wp:posOffset>
                </wp:positionV>
                <wp:extent cx="2632075" cy="0"/>
                <wp:effectExtent l="0" t="0" r="0" b="19050"/>
                <wp:wrapNone/>
                <wp:docPr id="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20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4FE25" id="Line 38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pt,19.1pt" to="224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E64B37" w:rsidRPr="00BE66F4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ที่</w:t>
      </w:r>
      <w:r w:rsidR="00F611B2" w:rsidRPr="00BE66F4">
        <w:rPr>
          <w:rFonts w:ascii="TH SarabunIT๙" w:hAnsi="TH SarabunIT๙" w:cs="TH SarabunIT๙"/>
          <w:color w:val="000000"/>
          <w:cs/>
        </w:rPr>
        <w:t xml:space="preserve">  </w:t>
      </w:r>
      <w:r w:rsidR="00247EAC" w:rsidRPr="00125261">
        <w:rPr>
          <w:rFonts w:ascii="TH SarabunIT๙" w:hAnsi="TH SarabunIT๙" w:cs="TH SarabunIT๙"/>
          <w:color w:val="FF0000"/>
          <w:cs/>
        </w:rPr>
        <w:t xml:space="preserve">สบ </w:t>
      </w:r>
      <w:r w:rsidR="00247EAC" w:rsidRPr="00125261">
        <w:rPr>
          <w:rFonts w:ascii="TH SarabunIT๙" w:hAnsi="TH SarabunIT๙" w:cs="TH SarabunIT๙"/>
          <w:color w:val="FF0000"/>
        </w:rPr>
        <w:t>003</w:t>
      </w:r>
      <w:r w:rsidR="00342681" w:rsidRPr="00125261">
        <w:rPr>
          <w:rFonts w:ascii="TH SarabunIT๙" w:hAnsi="TH SarabunIT๙" w:cs="TH SarabunIT๙"/>
          <w:color w:val="FF0000"/>
          <w:cs/>
        </w:rPr>
        <w:t>3</w:t>
      </w:r>
      <w:r w:rsidR="00247EAC" w:rsidRPr="00125261">
        <w:rPr>
          <w:rFonts w:ascii="TH SarabunIT๙" w:hAnsi="TH SarabunIT๙" w:cs="TH SarabunIT๙"/>
          <w:color w:val="FF0000"/>
        </w:rPr>
        <w:t>.</w:t>
      </w:r>
      <w:r w:rsidR="00C6269B" w:rsidRPr="00125261">
        <w:rPr>
          <w:rFonts w:ascii="TH SarabunIT๙" w:hAnsi="TH SarabunIT๙" w:cs="TH SarabunIT๙"/>
          <w:color w:val="FF0000"/>
        </w:rPr>
        <w:t>30</w:t>
      </w:r>
      <w:r w:rsidR="00035069" w:rsidRPr="00125261">
        <w:rPr>
          <w:rFonts w:ascii="TH SarabunIT๙" w:hAnsi="TH SarabunIT๙" w:cs="TH SarabunIT๙"/>
          <w:color w:val="FF0000"/>
          <w:cs/>
        </w:rPr>
        <w:t>8</w:t>
      </w:r>
      <w:r w:rsidR="00C6269B" w:rsidRPr="00BE66F4">
        <w:rPr>
          <w:rFonts w:ascii="TH SarabunIT๙" w:hAnsi="TH SarabunIT๙" w:cs="TH SarabunIT๙"/>
          <w:color w:val="000000"/>
        </w:rPr>
        <w:t>/</w:t>
      </w:r>
      <w:r w:rsidR="00E64B37" w:rsidRPr="00BE66F4">
        <w:rPr>
          <w:rFonts w:ascii="TH SarabunIT๙" w:hAnsi="TH SarabunIT๙" w:cs="TH SarabunIT๙"/>
          <w:b/>
          <w:bCs/>
          <w:color w:val="000000"/>
          <w:cs/>
        </w:rPr>
        <w:tab/>
      </w:r>
      <w:r w:rsidR="005D79BB" w:rsidRPr="00BE66F4">
        <w:rPr>
          <w:rFonts w:ascii="TH SarabunIT๙" w:hAnsi="TH SarabunIT๙" w:cs="TH SarabunIT๙"/>
          <w:b/>
          <w:bCs/>
          <w:color w:val="000000"/>
          <w:cs/>
        </w:rPr>
        <w:t xml:space="preserve">   </w:t>
      </w:r>
      <w:r w:rsidR="005D79BB" w:rsidRPr="00BE66F4">
        <w:rPr>
          <w:rFonts w:ascii="TH SarabunIT๙" w:hAnsi="TH SarabunIT๙" w:cs="TH SarabunIT๙"/>
          <w:b/>
          <w:bCs/>
          <w:color w:val="000000"/>
        </w:rPr>
        <w:tab/>
      </w:r>
      <w:r w:rsidR="00E64B37" w:rsidRPr="00BE66F4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วันที่</w:t>
      </w:r>
      <w:r w:rsidR="00E64B37" w:rsidRPr="00BE66F4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="002B1D51" w:rsidRPr="00BE66F4">
        <w:rPr>
          <w:rFonts w:ascii="TH SarabunIT๙" w:hAnsi="TH SarabunIT๙" w:cs="TH SarabunIT๙"/>
          <w:color w:val="000000"/>
          <w:cs/>
        </w:rPr>
        <w:t xml:space="preserve">    </w:t>
      </w:r>
      <w:r w:rsidR="005C07F4" w:rsidRPr="00BE66F4">
        <w:rPr>
          <w:rFonts w:ascii="TH SarabunIT๙" w:hAnsi="TH SarabunIT๙" w:cs="TH SarabunIT๙"/>
          <w:color w:val="000000"/>
          <w:cs/>
        </w:rPr>
        <w:t xml:space="preserve">  </w:t>
      </w:r>
      <w:r w:rsidR="00E64B37" w:rsidRPr="00BE66F4">
        <w:rPr>
          <w:rFonts w:ascii="TH SarabunIT๙" w:hAnsi="TH SarabunIT๙" w:cs="TH SarabunIT๙"/>
          <w:color w:val="000000"/>
          <w:cs/>
        </w:rPr>
        <w:t xml:space="preserve">     </w:t>
      </w:r>
    </w:p>
    <w:p w:rsidR="00E64B37" w:rsidRPr="00BE66F4" w:rsidRDefault="003F5FFA" w:rsidP="00256E61">
      <w:pPr>
        <w:tabs>
          <w:tab w:val="left" w:pos="4820"/>
          <w:tab w:val="left" w:pos="9000"/>
        </w:tabs>
        <w:spacing w:after="120"/>
        <w:jc w:val="thaiDistribute"/>
        <w:rPr>
          <w:rFonts w:ascii="TH SarabunIT๙" w:hAnsi="TH SarabunIT๙" w:cs="TH SarabunIT๙"/>
          <w:color w:val="000000"/>
          <w:cs/>
        </w:rPr>
      </w:pPr>
      <w:r w:rsidRPr="00BE66F4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247014</wp:posOffset>
                </wp:positionV>
                <wp:extent cx="5394960" cy="0"/>
                <wp:effectExtent l="0" t="0" r="15240" b="19050"/>
                <wp:wrapNone/>
                <wp:docPr id="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71EF1" id="Line 40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.4pt,19.45pt" to="453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NkJw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E64B37" w:rsidRPr="00BE66F4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เรื่อง</w:t>
      </w:r>
      <w:r w:rsidR="00E64B37" w:rsidRPr="00BE66F4">
        <w:rPr>
          <w:rFonts w:ascii="TH SarabunIT๙" w:hAnsi="TH SarabunIT๙" w:cs="TH SarabunIT๙"/>
          <w:color w:val="000000"/>
          <w:cs/>
        </w:rPr>
        <w:t xml:space="preserve">  </w:t>
      </w:r>
      <w:r w:rsidR="00C6269B" w:rsidRPr="00BE66F4">
        <w:rPr>
          <w:rFonts w:ascii="TH SarabunIT๙" w:hAnsi="TH SarabunIT๙" w:cs="TH SarabunIT๙"/>
          <w:color w:val="000000"/>
          <w:cs/>
        </w:rPr>
        <w:t>ขออนุมัติ</w:t>
      </w:r>
      <w:r w:rsidR="00812B4A">
        <w:rPr>
          <w:rFonts w:ascii="TH SarabunIT๙" w:hAnsi="TH SarabunIT๙" w:cs="TH SarabunIT๙"/>
          <w:color w:val="000000"/>
          <w:cs/>
        </w:rPr>
        <w:t>ดำเนินการ</w:t>
      </w:r>
      <w:r w:rsidR="00BE66F4" w:rsidRPr="00BE66F4">
        <w:rPr>
          <w:rFonts w:ascii="TH SarabunIT๙" w:hAnsi="TH SarabunIT๙" w:cs="TH SarabunIT๙"/>
          <w:color w:val="000000"/>
          <w:cs/>
        </w:rPr>
        <w:t>แผน</w:t>
      </w:r>
      <w:r w:rsidR="00812B4A">
        <w:rPr>
          <w:rFonts w:ascii="TH SarabunIT๙" w:hAnsi="TH SarabunIT๙" w:cs="TH SarabunIT๙" w:hint="cs"/>
          <w:color w:val="000000"/>
          <w:cs/>
        </w:rPr>
        <w:t>พัฒนางาน ตามแผน</w:t>
      </w:r>
      <w:r w:rsidR="00BE66F4" w:rsidRPr="00BE66F4">
        <w:rPr>
          <w:rFonts w:ascii="TH SarabunIT๙" w:hAnsi="TH SarabunIT๙" w:cs="TH SarabunIT๙"/>
          <w:color w:val="000000"/>
          <w:cs/>
        </w:rPr>
        <w:t>เงินบำรุง</w:t>
      </w:r>
      <w:r w:rsidR="00125261">
        <w:rPr>
          <w:rFonts w:ascii="TH SarabunIT๙" w:hAnsi="TH SarabunIT๙" w:cs="TH SarabunIT๙" w:hint="cs"/>
          <w:color w:val="000000"/>
          <w:cs/>
        </w:rPr>
        <w:t>โรงพยาบาล ปี 2567</w:t>
      </w:r>
    </w:p>
    <w:p w:rsidR="00035069" w:rsidRPr="00BE66F4" w:rsidRDefault="00035069" w:rsidP="00394A19">
      <w:pPr>
        <w:shd w:val="clear" w:color="auto" w:fill="FFFFFF"/>
        <w:rPr>
          <w:rFonts w:ascii="TH SarabunIT๙" w:eastAsia="Times New Roman" w:hAnsi="TH SarabunIT๙" w:cs="TH SarabunIT๙" w:hint="cs"/>
          <w:color w:val="000000"/>
          <w:cs/>
        </w:rPr>
      </w:pPr>
      <w:r w:rsidRPr="00BE66F4">
        <w:rPr>
          <w:rFonts w:ascii="TH SarabunIT๙" w:eastAsia="Times New Roman" w:hAnsi="TH SarabunIT๙" w:cs="TH SarabunIT๙"/>
          <w:color w:val="000000"/>
          <w:cs/>
        </w:rPr>
        <w:t>เรียน</w:t>
      </w:r>
      <w:r w:rsidRPr="00BE66F4">
        <w:rPr>
          <w:rFonts w:ascii="TH SarabunIT๙" w:eastAsia="Times New Roman" w:hAnsi="TH SarabunIT๙" w:cs="TH SarabunIT๙"/>
          <w:color w:val="000000"/>
          <w:cs/>
        </w:rPr>
        <w:tab/>
        <w:t>ผู้อำนวยการโรงพยาบาลมวกเหล็ก</w:t>
      </w:r>
    </w:p>
    <w:p w:rsidR="006D0F8D" w:rsidRPr="00BE66F4" w:rsidRDefault="001C777B" w:rsidP="006D0F8D">
      <w:pPr>
        <w:tabs>
          <w:tab w:val="left" w:pos="426"/>
          <w:tab w:val="left" w:pos="1418"/>
          <w:tab w:val="left" w:pos="3600"/>
        </w:tabs>
        <w:spacing w:before="120" w:after="120"/>
        <w:jc w:val="thaiDistribute"/>
        <w:rPr>
          <w:rFonts w:ascii="TH SarabunIT๙" w:hAnsi="TH SarabunIT๙" w:cs="TH SarabunIT๙" w:hint="cs"/>
          <w:color w:val="000000"/>
          <w:cs/>
        </w:rPr>
      </w:pPr>
      <w:r w:rsidRPr="00BE66F4">
        <w:rPr>
          <w:rFonts w:ascii="TH SarabunIT๙" w:hAnsi="TH SarabunIT๙" w:cs="TH SarabunIT๙"/>
          <w:color w:val="000000"/>
          <w:spacing w:val="-2"/>
          <w:cs/>
        </w:rPr>
        <w:tab/>
      </w:r>
      <w:r w:rsidRPr="00BE66F4">
        <w:rPr>
          <w:rFonts w:ascii="TH SarabunIT๙" w:hAnsi="TH SarabunIT๙" w:cs="TH SarabunIT๙"/>
          <w:color w:val="000000"/>
          <w:spacing w:val="-2"/>
          <w:cs/>
        </w:rPr>
        <w:tab/>
      </w:r>
      <w:r w:rsidR="00BE66F4" w:rsidRPr="00BE66F4">
        <w:rPr>
          <w:rFonts w:ascii="TH SarabunIT๙" w:hAnsi="TH SarabunIT๙" w:cs="TH SarabunIT๙"/>
          <w:cs/>
        </w:rPr>
        <w:t>อางถึงหนังสือที่ สบ 0033.308/2100  ลงวันที่ 31 ตุลาคม 2566 เรื่องขอสงแผน</w:t>
      </w:r>
      <w:r w:rsidR="00BE66F4">
        <w:rPr>
          <w:rFonts w:ascii="TH SarabunIT๙" w:hAnsi="TH SarabunIT๙" w:cs="TH SarabunIT๙" w:hint="cs"/>
          <w:cs/>
        </w:rPr>
        <w:t>รายรับ</w:t>
      </w:r>
      <w:r w:rsidR="00BE66F4">
        <w:rPr>
          <w:rFonts w:ascii="TH SarabunIT๙" w:hAnsi="TH SarabunIT๙" w:cs="TH SarabunIT๙"/>
          <w:cs/>
        </w:rPr>
        <w:t>–</w:t>
      </w:r>
      <w:r w:rsidR="00BE66F4">
        <w:rPr>
          <w:rFonts w:ascii="TH SarabunIT๙" w:hAnsi="TH SarabunIT๙" w:cs="TH SarabunIT๙" w:hint="cs"/>
          <w:cs/>
        </w:rPr>
        <w:t>รายจ่าย</w:t>
      </w:r>
      <w:r w:rsidR="00BE66F4" w:rsidRPr="00BE66F4">
        <w:rPr>
          <w:rFonts w:ascii="TH SarabunIT๙" w:hAnsi="TH SarabunIT๙" w:cs="TH SarabunIT๙"/>
          <w:cs/>
        </w:rPr>
        <w:t>เงินบํารุงโรงพยาบาลมวกเหล็ก ประจําป</w:t>
      </w:r>
      <w:r w:rsidR="00BE66F4">
        <w:rPr>
          <w:rFonts w:ascii="TH SarabunIT๙" w:hAnsi="TH SarabunIT๙" w:cs="TH SarabunIT๙" w:hint="cs"/>
          <w:cs/>
        </w:rPr>
        <w:t>ีงบประมาณ พ.ศ.</w:t>
      </w:r>
      <w:r w:rsidR="00BE66F4" w:rsidRPr="00BE66F4">
        <w:rPr>
          <w:rFonts w:ascii="TH SarabunIT๙" w:hAnsi="TH SarabunIT๙" w:cs="TH SarabunIT๙"/>
          <w:cs/>
        </w:rPr>
        <w:t xml:space="preserve"> 2567 </w:t>
      </w:r>
      <w:r w:rsidR="00BE66F4">
        <w:rPr>
          <w:rFonts w:ascii="TH SarabunIT๙" w:hAnsi="TH SarabunIT๙" w:cs="TH SarabunIT๙"/>
          <w:cs/>
        </w:rPr>
        <w:t>–</w:t>
      </w:r>
      <w:r w:rsidR="00BE66F4">
        <w:rPr>
          <w:rFonts w:ascii="TH SarabunIT๙" w:hAnsi="TH SarabunIT๙" w:cs="TH SarabunIT๙" w:hint="cs"/>
          <w:cs/>
        </w:rPr>
        <w:t xml:space="preserve"> 2569 </w:t>
      </w:r>
      <w:r w:rsidR="00BE66F4" w:rsidRPr="00BE66F4">
        <w:rPr>
          <w:rFonts w:ascii="TH SarabunIT๙" w:hAnsi="TH SarabunIT๙" w:cs="TH SarabunIT๙"/>
          <w:cs/>
        </w:rPr>
        <w:t>เพื่อขออนุมัติ</w:t>
      </w:r>
      <w:r w:rsidR="00BE66F4">
        <w:rPr>
          <w:rFonts w:ascii="TH SarabunIT๙" w:hAnsi="TH SarabunIT๙" w:cs="TH SarabunIT๙" w:hint="cs"/>
          <w:cs/>
        </w:rPr>
        <w:t>จากนายแพทย์</w:t>
      </w:r>
      <w:r w:rsidR="00BE66F4" w:rsidRPr="00BE66F4">
        <w:rPr>
          <w:rFonts w:ascii="TH SarabunIT๙" w:hAnsi="TH SarabunIT๙" w:cs="TH SarabunIT๙"/>
          <w:cs/>
        </w:rPr>
        <w:t>สาธารณสุขจังหวัดสระบุรี</w:t>
      </w:r>
      <w:r w:rsidR="00BE66F4">
        <w:rPr>
          <w:rFonts w:ascii="TH SarabunIT๙" w:hAnsi="TH SarabunIT๙" w:cs="TH SarabunIT๙" w:hint="cs"/>
          <w:cs/>
        </w:rPr>
        <w:t>ไปแล้วนั้น</w:t>
      </w:r>
      <w:r w:rsidR="00BE66F4" w:rsidRPr="00BE66F4">
        <w:rPr>
          <w:rFonts w:ascii="TH SarabunIT๙" w:hAnsi="TH SarabunIT๙" w:cs="TH SarabunIT๙"/>
          <w:cs/>
        </w:rPr>
        <w:t xml:space="preserve"> ในการนี้แผนเงิน</w:t>
      </w:r>
      <w:r w:rsidR="00BE66F4">
        <w:rPr>
          <w:rFonts w:ascii="TH SarabunIT๙" w:hAnsi="TH SarabunIT๙" w:cs="TH SarabunIT๙"/>
          <w:cs/>
        </w:rPr>
        <w:t>บํารุงโรงพยาบาลมวกเหล็กดังกล่าว</w:t>
      </w:r>
      <w:r w:rsidR="003279FB">
        <w:rPr>
          <w:rFonts w:ascii="TH SarabunIT๙" w:hAnsi="TH SarabunIT๙" w:cs="TH SarabunIT๙" w:hint="cs"/>
          <w:cs/>
        </w:rPr>
        <w:t xml:space="preserve"> </w:t>
      </w:r>
      <w:r w:rsidR="00BE66F4" w:rsidRPr="00BE66F4">
        <w:rPr>
          <w:rFonts w:ascii="TH SarabunIT๙" w:hAnsi="TH SarabunIT๙" w:cs="TH SarabunIT๙"/>
          <w:cs/>
        </w:rPr>
        <w:t>ไดรับการอนุมัติ</w:t>
      </w:r>
      <w:r w:rsidR="00BE66F4">
        <w:rPr>
          <w:rFonts w:ascii="TH SarabunIT๙" w:hAnsi="TH SarabunIT๙" w:cs="TH SarabunIT๙" w:hint="cs"/>
          <w:cs/>
        </w:rPr>
        <w:t>กลับมา</w:t>
      </w:r>
      <w:r w:rsidR="00BE66F4" w:rsidRPr="00BE66F4">
        <w:rPr>
          <w:rFonts w:ascii="TH SarabunIT๙" w:hAnsi="TH SarabunIT๙" w:cs="TH SarabunIT๙"/>
          <w:cs/>
        </w:rPr>
        <w:t>แลว</w:t>
      </w:r>
      <w:r w:rsidR="00BE66F4">
        <w:rPr>
          <w:rFonts w:ascii="TH SarabunIT๙" w:hAnsi="TH SarabunIT๙" w:cs="TH SarabunIT๙" w:hint="cs"/>
          <w:cs/>
        </w:rPr>
        <w:t xml:space="preserve"> </w:t>
      </w:r>
      <w:r w:rsidR="00BE66F4" w:rsidRPr="00BE66F4">
        <w:rPr>
          <w:rFonts w:ascii="TH SarabunIT๙" w:hAnsi="TH SarabunIT๙" w:cs="TH SarabunIT๙"/>
          <w:cs/>
        </w:rPr>
        <w:t>เมื่อวันที่ 10 พฤศจิกายน  2566</w:t>
      </w:r>
      <w:r w:rsidR="00A7196E" w:rsidRPr="00BE66F4">
        <w:rPr>
          <w:rFonts w:ascii="TH SarabunIT๙" w:hAnsi="TH SarabunIT๙" w:cs="TH SarabunIT๙"/>
          <w:color w:val="000000"/>
          <w:spacing w:val="-2"/>
          <w:cs/>
        </w:rPr>
        <w:t xml:space="preserve"> </w:t>
      </w:r>
    </w:p>
    <w:p w:rsidR="002315FD" w:rsidRDefault="006D0F8D" w:rsidP="00BE66F4">
      <w:pPr>
        <w:tabs>
          <w:tab w:val="left" w:pos="0"/>
        </w:tabs>
        <w:rPr>
          <w:rFonts w:ascii="TH SarabunIT๙" w:hAnsi="TH SarabunIT๙" w:cs="TH SarabunIT๙"/>
        </w:rPr>
      </w:pPr>
      <w:r w:rsidRPr="00BE66F4">
        <w:rPr>
          <w:rFonts w:ascii="TH SarabunIT๙" w:hAnsi="TH SarabunIT๙" w:cs="TH SarabunIT๙"/>
          <w:color w:val="000000"/>
          <w:cs/>
        </w:rPr>
        <w:tab/>
      </w:r>
      <w:r w:rsidRPr="00BE66F4">
        <w:rPr>
          <w:rFonts w:ascii="TH SarabunIT๙" w:hAnsi="TH SarabunIT๙" w:cs="TH SarabunIT๙"/>
          <w:color w:val="000000"/>
          <w:cs/>
        </w:rPr>
        <w:tab/>
      </w:r>
      <w:r w:rsidR="00BE66F4">
        <w:rPr>
          <w:rFonts w:ascii="TH SarabunIT๙" w:hAnsi="TH SarabunIT๙" w:cs="TH SarabunIT๙"/>
          <w:color w:val="000000"/>
          <w:cs/>
        </w:rPr>
        <w:tab/>
      </w:r>
      <w:r w:rsidR="00BE66F4">
        <w:rPr>
          <w:rFonts w:ascii="TH SarabunIT๙" w:hAnsi="TH SarabunIT๙" w:cs="TH SarabunIT๙"/>
          <w:color w:val="000000"/>
          <w:cs/>
        </w:rPr>
        <w:tab/>
      </w:r>
      <w:r w:rsidR="00BE66F4">
        <w:rPr>
          <w:rFonts w:ascii="TH SarabunIT๙" w:hAnsi="TH SarabunIT๙" w:cs="TH SarabunIT๙"/>
          <w:color w:val="000000"/>
          <w:cs/>
        </w:rPr>
        <w:tab/>
      </w:r>
      <w:r w:rsidR="00515687">
        <w:rPr>
          <w:rFonts w:ascii="TH SarabunIT๙" w:hAnsi="TH SarabunIT๙" w:cs="TH SarabunIT๙" w:hint="cs"/>
          <w:color w:val="000000"/>
          <w:cs/>
        </w:rPr>
        <w:t>ดังนั้น</w:t>
      </w:r>
      <w:r w:rsidR="00BE66F4" w:rsidRPr="00BE66F4">
        <w:rPr>
          <w:rFonts w:ascii="TH SarabunIT๙" w:hAnsi="TH SarabunIT๙" w:cs="TH SarabunIT๙"/>
          <w:cs/>
        </w:rPr>
        <w:t>กลุ่มงาน.................</w:t>
      </w:r>
      <w:r w:rsidR="003279FB">
        <w:rPr>
          <w:rFonts w:ascii="TH SarabunIT๙" w:hAnsi="TH SarabunIT๙" w:cs="TH SarabunIT๙" w:hint="cs"/>
          <w:cs/>
        </w:rPr>
        <w:t>................</w:t>
      </w:r>
      <w:r w:rsidR="00BE66F4" w:rsidRPr="00BE66F4">
        <w:rPr>
          <w:rFonts w:ascii="TH SarabunIT๙" w:hAnsi="TH SarabunIT๙" w:cs="TH SarabunIT๙"/>
          <w:cs/>
        </w:rPr>
        <w:t>................... งาน............................ โรงพยาบาลมวกเหล็ก จึงขออนุมัติดำเนินการ</w:t>
      </w:r>
      <w:r w:rsidR="00BE66F4">
        <w:rPr>
          <w:rFonts w:ascii="TH SarabunIT๙" w:hAnsi="TH SarabunIT๙" w:cs="TH SarabunIT๙" w:hint="cs"/>
          <w:cs/>
        </w:rPr>
        <w:t>ตามแผนเงินบำรุงโรงพยาบาล</w:t>
      </w:r>
      <w:r w:rsidR="00CE59F4">
        <w:rPr>
          <w:rFonts w:ascii="TH SarabunIT๙" w:hAnsi="TH SarabunIT๙" w:cs="TH SarabunIT๙" w:hint="cs"/>
          <w:cs/>
        </w:rPr>
        <w:t xml:space="preserve">มวกเหล็ก </w:t>
      </w:r>
      <w:r w:rsidR="00BE66F4" w:rsidRPr="00BE66F4">
        <w:rPr>
          <w:rFonts w:ascii="TH SarabunIT๙" w:hAnsi="TH SarabunIT๙" w:cs="TH SarabunIT๙"/>
          <w:cs/>
        </w:rPr>
        <w:t>ประจําป</w:t>
      </w:r>
      <w:r w:rsidR="00BE66F4">
        <w:rPr>
          <w:rFonts w:ascii="TH SarabunIT๙" w:hAnsi="TH SarabunIT๙" w:cs="TH SarabunIT๙" w:hint="cs"/>
          <w:cs/>
        </w:rPr>
        <w:t>ีงบประมาณ พ.ศ.</w:t>
      </w:r>
      <w:r w:rsidR="00BE66F4" w:rsidRPr="00BE66F4">
        <w:rPr>
          <w:rFonts w:ascii="TH SarabunIT๙" w:hAnsi="TH SarabunIT๙" w:cs="TH SarabunIT๙"/>
          <w:cs/>
        </w:rPr>
        <w:t xml:space="preserve"> 2567 </w:t>
      </w:r>
      <w:r w:rsidR="00BE66F4">
        <w:rPr>
          <w:rFonts w:ascii="TH SarabunIT๙" w:hAnsi="TH SarabunIT๙" w:cs="TH SarabunIT๙" w:hint="cs"/>
          <w:cs/>
        </w:rPr>
        <w:t xml:space="preserve"> ใน</w:t>
      </w:r>
      <w:r w:rsidR="00BE66F4">
        <w:rPr>
          <w:rFonts w:ascii="TH SarabunIT๙" w:hAnsi="TH SarabunIT๙" w:cs="TH SarabunIT๙"/>
          <w:cs/>
        </w:rPr>
        <w:t>แผน</w:t>
      </w:r>
      <w:r w:rsidR="007A7757">
        <w:rPr>
          <w:rFonts w:ascii="TH SarabunIT๙" w:hAnsi="TH SarabunIT๙" w:cs="TH SarabunIT๙" w:hint="cs"/>
          <w:cs/>
        </w:rPr>
        <w:t>พัฒนา</w:t>
      </w:r>
      <w:r w:rsidR="00BE66F4" w:rsidRPr="00BE66F4">
        <w:rPr>
          <w:rFonts w:ascii="TH SarabunIT๙" w:hAnsi="TH SarabunIT๙" w:cs="TH SarabunIT๙"/>
          <w:cs/>
        </w:rPr>
        <w:t>....</w:t>
      </w:r>
      <w:r w:rsidR="00CE59F4">
        <w:rPr>
          <w:rFonts w:ascii="TH SarabunIT๙" w:hAnsi="TH SarabunIT๙" w:cs="TH SarabunIT๙"/>
          <w:cs/>
        </w:rPr>
        <w:t>............</w:t>
      </w:r>
    </w:p>
    <w:p w:rsidR="002315FD" w:rsidRDefault="002315FD" w:rsidP="00BE66F4">
      <w:pPr>
        <w:tabs>
          <w:tab w:val="left" w:pos="0"/>
        </w:tabs>
        <w:rPr>
          <w:rFonts w:ascii="TH SarabunIT๙" w:hAnsi="TH SarabunIT๙" w:cs="TH SarabunIT๙"/>
        </w:rPr>
      </w:pPr>
      <w:r w:rsidRPr="009C6C71">
        <w:rPr>
          <w:rFonts w:ascii="TH SarabunIT๙" w:hAnsi="TH SarabunIT๙" w:cs="TH SarabunIT๙"/>
          <w:cs/>
          <w:lang w:val="th-TH"/>
        </w:rPr>
        <w:t>ในวันที่.................................ถึงวันท</w:t>
      </w:r>
      <w:r>
        <w:rPr>
          <w:rFonts w:ascii="TH SarabunIT๙" w:hAnsi="TH SarabunIT๙" w:cs="TH SarabunIT๙"/>
          <w:cs/>
          <w:lang w:val="th-TH"/>
        </w:rPr>
        <w:t>ี่...............</w:t>
      </w:r>
      <w:r>
        <w:rPr>
          <w:rFonts w:ascii="TH SarabunIT๙" w:hAnsi="TH SarabunIT๙" w:cs="TH SarabunIT๙" w:hint="cs"/>
          <w:cs/>
          <w:lang w:val="th-TH"/>
        </w:rPr>
        <w:t>...</w:t>
      </w:r>
      <w:r>
        <w:rPr>
          <w:rFonts w:ascii="TH SarabunIT๙" w:hAnsi="TH SarabunIT๙" w:cs="TH SarabunIT๙"/>
          <w:cs/>
          <w:lang w:val="th-TH"/>
        </w:rPr>
        <w:t>.....</w:t>
      </w:r>
      <w:r w:rsidRPr="009C6C71">
        <w:rPr>
          <w:rFonts w:ascii="TH SarabunIT๙" w:hAnsi="TH SarabunIT๙" w:cs="TH SarabunIT๙"/>
          <w:cs/>
          <w:lang w:val="th-TH"/>
        </w:rPr>
        <w:t>.......</w:t>
      </w:r>
      <w:r>
        <w:rPr>
          <w:rFonts w:ascii="TH SarabunIT๙" w:hAnsi="TH SarabunIT๙" w:cs="TH SarabunIT๙"/>
          <w:cs/>
          <w:lang w:val="th-TH"/>
        </w:rPr>
        <w:t>เวลา................</w:t>
      </w:r>
      <w:r w:rsidRPr="009C6C71">
        <w:rPr>
          <w:rFonts w:ascii="TH SarabunIT๙" w:hAnsi="TH SarabunIT๙" w:cs="TH SarabunIT๙"/>
          <w:cs/>
          <w:lang w:val="th-TH"/>
        </w:rPr>
        <w:t>..น.  ถึง..................น. รวม..</w:t>
      </w:r>
      <w:r>
        <w:rPr>
          <w:rFonts w:ascii="TH SarabunIT๙" w:hAnsi="TH SarabunIT๙" w:cs="TH SarabunIT๙" w:hint="cs"/>
          <w:cs/>
          <w:lang w:val="th-TH"/>
        </w:rPr>
        <w:t>..</w:t>
      </w:r>
      <w:r w:rsidRPr="009C6C71">
        <w:rPr>
          <w:rFonts w:ascii="TH SarabunIT๙" w:hAnsi="TH SarabunIT๙" w:cs="TH SarabunIT๙"/>
          <w:cs/>
          <w:lang w:val="th-TH"/>
        </w:rPr>
        <w:t>..............วัน</w:t>
      </w:r>
      <w:r w:rsidRPr="009C6C71">
        <w:rPr>
          <w:rFonts w:ascii="TH SarabunIT๙" w:hAnsi="TH SarabunIT๙" w:cs="TH SarabunIT๙"/>
          <w:cs/>
          <w:lang w:val="th-TH"/>
        </w:rPr>
        <w:br/>
        <w:t>ณ ห้องประชุม..........................................................................</w:t>
      </w:r>
      <w:r>
        <w:rPr>
          <w:rFonts w:ascii="TH SarabunIT๙" w:hAnsi="TH SarabunIT๙" w:cs="TH SarabunIT๙"/>
          <w:cs/>
          <w:lang w:val="th-TH"/>
        </w:rPr>
        <w:t>..</w:t>
      </w:r>
      <w:r w:rsidRPr="009C6C71">
        <w:rPr>
          <w:rFonts w:ascii="TH SarabunIT๙" w:hAnsi="TH SarabunIT๙" w:cs="TH SarabunIT๙"/>
          <w:cs/>
          <w:lang w:val="th-TH"/>
        </w:rPr>
        <w:t>โดยมีผู้เข้าร่วมประชุม จำนวน.......................คน</w:t>
      </w:r>
    </w:p>
    <w:p w:rsidR="00BE66F4" w:rsidRPr="00BE66F4" w:rsidRDefault="00BE66F4" w:rsidP="00BE66F4">
      <w:pPr>
        <w:tabs>
          <w:tab w:val="left" w:pos="0"/>
        </w:tabs>
        <w:rPr>
          <w:rFonts w:ascii="TH SarabunIT๙" w:hAnsi="TH SarabunIT๙" w:cs="TH SarabunIT๙"/>
        </w:rPr>
      </w:pPr>
      <w:r w:rsidRPr="00BE66F4">
        <w:rPr>
          <w:rFonts w:ascii="TH SarabunIT๙" w:hAnsi="TH SarabunIT๙" w:cs="TH SarabunIT๙"/>
          <w:cs/>
        </w:rPr>
        <w:t>และขอเบิกเงินค่าใช้จ่ายในการจัดประชุม</w:t>
      </w:r>
      <w:r w:rsidR="004C101E">
        <w:rPr>
          <w:rFonts w:ascii="TH SarabunIT๙" w:hAnsi="TH SarabunIT๙" w:cs="TH SarabunIT๙" w:hint="cs"/>
          <w:cs/>
        </w:rPr>
        <w:t xml:space="preserve"> </w:t>
      </w:r>
      <w:r w:rsidRPr="00BE66F4">
        <w:rPr>
          <w:rFonts w:ascii="TH SarabunIT๙" w:hAnsi="TH SarabunIT๙" w:cs="TH SarabunIT๙"/>
          <w:cs/>
        </w:rPr>
        <w:t>จากเงินบำรุงโรงพยาบาล</w:t>
      </w:r>
      <w:r w:rsidR="003279FB">
        <w:rPr>
          <w:rFonts w:ascii="TH SarabunIT๙" w:hAnsi="TH SarabunIT๙" w:cs="TH SarabunIT๙" w:hint="cs"/>
          <w:cs/>
        </w:rPr>
        <w:t>มวกเหล็ก</w:t>
      </w:r>
      <w:r w:rsidRPr="00BE66F4">
        <w:rPr>
          <w:rFonts w:ascii="TH SarabunIT๙" w:hAnsi="TH SarabunIT๙" w:cs="TH SarabunIT๙"/>
          <w:cs/>
        </w:rPr>
        <w:t xml:space="preserve"> จำนวน  ....</w:t>
      </w:r>
      <w:r w:rsidR="003279FB">
        <w:rPr>
          <w:rFonts w:ascii="TH SarabunIT๙" w:hAnsi="TH SarabunIT๙" w:cs="TH SarabunIT๙" w:hint="cs"/>
          <w:cs/>
        </w:rPr>
        <w:t>.......</w:t>
      </w:r>
      <w:r w:rsidRPr="00BE66F4">
        <w:rPr>
          <w:rFonts w:ascii="TH SarabunIT๙" w:hAnsi="TH SarabunIT๙" w:cs="TH SarabunIT๙"/>
          <w:cs/>
        </w:rPr>
        <w:t>.............. บาท (............................</w:t>
      </w:r>
      <w:r w:rsidR="004C101E">
        <w:rPr>
          <w:rFonts w:ascii="TH SarabunIT๙" w:hAnsi="TH SarabunIT๙" w:cs="TH SarabunIT๙" w:hint="cs"/>
          <w:cs/>
        </w:rPr>
        <w:t>.................................</w:t>
      </w:r>
      <w:r w:rsidRPr="00BE66F4">
        <w:rPr>
          <w:rFonts w:ascii="TH SarabunIT๙" w:hAnsi="TH SarabunIT๙" w:cs="TH SarabunIT๙"/>
          <w:cs/>
        </w:rPr>
        <w:t>......................... ) โดยมีรายละเอียดดังนี้</w:t>
      </w:r>
    </w:p>
    <w:p w:rsidR="00BE66F4" w:rsidRPr="00BE66F4" w:rsidRDefault="00BE66F4" w:rsidP="00BE66F4">
      <w:pPr>
        <w:tabs>
          <w:tab w:val="left" w:pos="0"/>
        </w:tabs>
        <w:rPr>
          <w:rFonts w:ascii="TH SarabunIT๙" w:hAnsi="TH SarabunIT๙" w:cs="TH SarabunIT๙"/>
        </w:rPr>
      </w:pPr>
      <w:r w:rsidRPr="00BE66F4">
        <w:rPr>
          <w:rFonts w:ascii="TH SarabunIT๙" w:hAnsi="TH SarabunIT๙" w:cs="TH SarabunIT๙"/>
          <w:cs/>
        </w:rPr>
        <w:t xml:space="preserve">              ๑.</w:t>
      </w:r>
      <w:r w:rsidR="003279FB">
        <w:rPr>
          <w:rFonts w:ascii="TH SarabunIT๙" w:hAnsi="TH SarabunIT๙" w:cs="TH SarabunIT๙" w:hint="cs"/>
          <w:cs/>
        </w:rPr>
        <w:t xml:space="preserve"> </w:t>
      </w:r>
      <w:r w:rsidRPr="00BE66F4">
        <w:rPr>
          <w:rFonts w:ascii="TH SarabunIT๙" w:hAnsi="TH SarabunIT๙" w:cs="TH SarabunIT๙"/>
          <w:cs/>
        </w:rPr>
        <w:t xml:space="preserve">ค่าอาหารกลางวัน  ๑ มื้อๆ ละ 6๐ บาท </w:t>
      </w:r>
      <w:r w:rsidR="00515687">
        <w:rPr>
          <w:rFonts w:ascii="TH SarabunIT๙" w:hAnsi="TH SarabunIT๙" w:cs="TH SarabunIT๙" w:hint="cs"/>
          <w:cs/>
        </w:rPr>
        <w:t xml:space="preserve">          </w:t>
      </w:r>
      <w:r w:rsidRPr="00BE66F4">
        <w:rPr>
          <w:rFonts w:ascii="TH SarabunIT๙" w:hAnsi="TH SarabunIT๙" w:cs="TH SarabunIT๙"/>
          <w:cs/>
        </w:rPr>
        <w:t>จำนวน ...</w:t>
      </w:r>
      <w:r w:rsidR="003279FB">
        <w:rPr>
          <w:rFonts w:ascii="TH SarabunIT๙" w:hAnsi="TH SarabunIT๙" w:cs="TH SarabunIT๙" w:hint="cs"/>
          <w:cs/>
        </w:rPr>
        <w:t>..</w:t>
      </w:r>
      <w:r w:rsidR="004C101E">
        <w:rPr>
          <w:rFonts w:ascii="TH SarabunIT๙" w:hAnsi="TH SarabunIT๙" w:cs="TH SarabunIT๙" w:hint="cs"/>
          <w:cs/>
        </w:rPr>
        <w:t>...</w:t>
      </w:r>
      <w:r w:rsidRPr="00BE66F4">
        <w:rPr>
          <w:rFonts w:ascii="TH SarabunIT๙" w:hAnsi="TH SarabunIT๙" w:cs="TH SarabunIT๙"/>
          <w:cs/>
        </w:rPr>
        <w:t>.... คน       เป็นเงิน .....</w:t>
      </w:r>
      <w:r w:rsidR="003279FB">
        <w:rPr>
          <w:rFonts w:ascii="TH SarabunIT๙" w:hAnsi="TH SarabunIT๙" w:cs="TH SarabunIT๙" w:hint="cs"/>
          <w:cs/>
        </w:rPr>
        <w:t>..</w:t>
      </w:r>
      <w:r w:rsidRPr="00BE66F4">
        <w:rPr>
          <w:rFonts w:ascii="TH SarabunIT๙" w:hAnsi="TH SarabunIT๙" w:cs="TH SarabunIT๙"/>
          <w:cs/>
        </w:rPr>
        <w:t>.</w:t>
      </w:r>
      <w:r w:rsidR="00515687">
        <w:rPr>
          <w:rFonts w:ascii="TH SarabunIT๙" w:hAnsi="TH SarabunIT๙" w:cs="TH SarabunIT๙" w:hint="cs"/>
          <w:cs/>
        </w:rPr>
        <w:t>..</w:t>
      </w:r>
      <w:r w:rsidRPr="00BE66F4">
        <w:rPr>
          <w:rFonts w:ascii="TH SarabunIT๙" w:hAnsi="TH SarabunIT๙" w:cs="TH SarabunIT๙"/>
          <w:cs/>
        </w:rPr>
        <w:t>.........บาท</w:t>
      </w:r>
    </w:p>
    <w:p w:rsidR="00BE66F4" w:rsidRPr="00BE66F4" w:rsidRDefault="00BE66F4" w:rsidP="00BE66F4">
      <w:pPr>
        <w:tabs>
          <w:tab w:val="left" w:pos="0"/>
        </w:tabs>
        <w:rPr>
          <w:rFonts w:ascii="TH SarabunIT๙" w:hAnsi="TH SarabunIT๙" w:cs="TH SarabunIT๙"/>
        </w:rPr>
      </w:pPr>
      <w:r w:rsidRPr="00BE66F4">
        <w:rPr>
          <w:rFonts w:ascii="TH SarabunIT๙" w:hAnsi="TH SarabunIT๙" w:cs="TH SarabunIT๙"/>
        </w:rPr>
        <w:t xml:space="preserve">              </w:t>
      </w:r>
      <w:r w:rsidRPr="00BE66F4">
        <w:rPr>
          <w:rFonts w:ascii="TH SarabunIT๙" w:hAnsi="TH SarabunIT๙" w:cs="TH SarabunIT๙"/>
          <w:cs/>
        </w:rPr>
        <w:t>๒.</w:t>
      </w:r>
      <w:r w:rsidR="003279FB">
        <w:rPr>
          <w:rFonts w:ascii="TH SarabunIT๙" w:hAnsi="TH SarabunIT๙" w:cs="TH SarabunIT๙" w:hint="cs"/>
          <w:cs/>
        </w:rPr>
        <w:t xml:space="preserve"> </w:t>
      </w:r>
      <w:r w:rsidRPr="00BE66F4">
        <w:rPr>
          <w:rFonts w:ascii="TH SarabunIT๙" w:hAnsi="TH SarabunIT๙" w:cs="TH SarabunIT๙"/>
          <w:cs/>
        </w:rPr>
        <w:t>ค่าอาหารว่างและเครื่องดื่ม  ๑ มื้อๆละ 30 บาท จำนวน ......</w:t>
      </w:r>
      <w:r w:rsidR="004C101E">
        <w:rPr>
          <w:rFonts w:ascii="TH SarabunIT๙" w:hAnsi="TH SarabunIT๙" w:cs="TH SarabunIT๙" w:hint="cs"/>
          <w:cs/>
        </w:rPr>
        <w:t>..</w:t>
      </w:r>
      <w:r w:rsidRPr="00BE66F4">
        <w:rPr>
          <w:rFonts w:ascii="TH SarabunIT๙" w:hAnsi="TH SarabunIT๙" w:cs="TH SarabunIT๙"/>
          <w:cs/>
        </w:rPr>
        <w:t>..</w:t>
      </w:r>
      <w:r w:rsidR="003279FB">
        <w:rPr>
          <w:rFonts w:ascii="TH SarabunIT๙" w:hAnsi="TH SarabunIT๙" w:cs="TH SarabunIT๙" w:hint="cs"/>
          <w:cs/>
        </w:rPr>
        <w:t xml:space="preserve">.. </w:t>
      </w:r>
      <w:r w:rsidRPr="00BE66F4">
        <w:rPr>
          <w:rFonts w:ascii="TH SarabunIT๙" w:hAnsi="TH SarabunIT๙" w:cs="TH SarabunIT๙"/>
          <w:cs/>
        </w:rPr>
        <w:t xml:space="preserve">คน   </w:t>
      </w:r>
      <w:r w:rsidR="003279FB">
        <w:rPr>
          <w:rFonts w:ascii="TH SarabunIT๙" w:hAnsi="TH SarabunIT๙" w:cs="TH SarabunIT๙" w:hint="cs"/>
          <w:cs/>
        </w:rPr>
        <w:t xml:space="preserve"> </w:t>
      </w:r>
      <w:r w:rsidRPr="00BE66F4">
        <w:rPr>
          <w:rFonts w:ascii="TH SarabunIT๙" w:hAnsi="TH SarabunIT๙" w:cs="TH SarabunIT๙"/>
          <w:cs/>
        </w:rPr>
        <w:t xml:space="preserve"> </w:t>
      </w:r>
      <w:r w:rsidR="003279FB">
        <w:rPr>
          <w:rFonts w:ascii="TH SarabunIT๙" w:hAnsi="TH SarabunIT๙" w:cs="TH SarabunIT๙" w:hint="cs"/>
          <w:cs/>
        </w:rPr>
        <w:t xml:space="preserve"> </w:t>
      </w:r>
      <w:r w:rsidRPr="00BE66F4">
        <w:rPr>
          <w:rFonts w:ascii="TH SarabunIT๙" w:hAnsi="TH SarabunIT๙" w:cs="TH SarabunIT๙"/>
          <w:cs/>
        </w:rPr>
        <w:t xml:space="preserve"> เป็นเงิน ....</w:t>
      </w:r>
      <w:r w:rsidR="004C101E">
        <w:rPr>
          <w:rFonts w:ascii="TH SarabunIT๙" w:hAnsi="TH SarabunIT๙" w:cs="TH SarabunIT๙" w:hint="cs"/>
          <w:cs/>
        </w:rPr>
        <w:t>.</w:t>
      </w:r>
      <w:r w:rsidRPr="00BE66F4">
        <w:rPr>
          <w:rFonts w:ascii="TH SarabunIT๙" w:hAnsi="TH SarabunIT๙" w:cs="TH SarabunIT๙"/>
          <w:cs/>
        </w:rPr>
        <w:t>.</w:t>
      </w:r>
      <w:r w:rsidR="003279FB">
        <w:rPr>
          <w:rFonts w:ascii="TH SarabunIT๙" w:hAnsi="TH SarabunIT๙" w:cs="TH SarabunIT๙" w:hint="cs"/>
          <w:cs/>
        </w:rPr>
        <w:t>..</w:t>
      </w:r>
      <w:r w:rsidRPr="00BE66F4">
        <w:rPr>
          <w:rFonts w:ascii="TH SarabunIT๙" w:hAnsi="TH SarabunIT๙" w:cs="TH SarabunIT๙"/>
          <w:cs/>
        </w:rPr>
        <w:t>.......</w:t>
      </w:r>
      <w:r w:rsidR="003279FB">
        <w:rPr>
          <w:rFonts w:ascii="TH SarabunIT๙" w:hAnsi="TH SarabunIT๙" w:cs="TH SarabunIT๙" w:hint="cs"/>
          <w:cs/>
        </w:rPr>
        <w:t>.</w:t>
      </w:r>
      <w:r w:rsidRPr="00BE66F4">
        <w:rPr>
          <w:rFonts w:ascii="TH SarabunIT๙" w:hAnsi="TH SarabunIT๙" w:cs="TH SarabunIT๙"/>
          <w:cs/>
        </w:rPr>
        <w:t>...บาท</w:t>
      </w:r>
    </w:p>
    <w:p w:rsidR="00BE66F4" w:rsidRDefault="00BE66F4" w:rsidP="00BE66F4">
      <w:pPr>
        <w:tabs>
          <w:tab w:val="left" w:pos="0"/>
        </w:tabs>
        <w:rPr>
          <w:rFonts w:ascii="TH SarabunIT๙" w:hAnsi="TH SarabunIT๙" w:cs="TH SarabunIT๙"/>
        </w:rPr>
      </w:pPr>
      <w:r w:rsidRPr="00BE66F4">
        <w:rPr>
          <w:rFonts w:ascii="TH SarabunIT๙" w:hAnsi="TH SarabunIT๙" w:cs="TH SarabunIT๙"/>
        </w:rPr>
        <w:t xml:space="preserve">                                    </w:t>
      </w:r>
      <w:r w:rsidRPr="00BE66F4">
        <w:rPr>
          <w:rFonts w:ascii="TH SarabunIT๙" w:hAnsi="TH SarabunIT๙" w:cs="TH SarabunIT๙"/>
          <w:cs/>
        </w:rPr>
        <w:t>รวมเป็นเงินทั้งสิ้น .....</w:t>
      </w:r>
      <w:r w:rsidR="003279FB">
        <w:rPr>
          <w:rFonts w:ascii="TH SarabunIT๙" w:hAnsi="TH SarabunIT๙" w:cs="TH SarabunIT๙" w:hint="cs"/>
          <w:cs/>
        </w:rPr>
        <w:t>...</w:t>
      </w:r>
      <w:r w:rsidRPr="00BE66F4">
        <w:rPr>
          <w:rFonts w:ascii="TH SarabunIT๙" w:hAnsi="TH SarabunIT๙" w:cs="TH SarabunIT๙"/>
          <w:cs/>
        </w:rPr>
        <w:t>.............บาท (.............</w:t>
      </w:r>
      <w:r w:rsidR="003279FB">
        <w:rPr>
          <w:rFonts w:ascii="TH SarabunIT๙" w:hAnsi="TH SarabunIT๙" w:cs="TH SarabunIT๙" w:hint="cs"/>
          <w:cs/>
        </w:rPr>
        <w:t>..........</w:t>
      </w:r>
      <w:r w:rsidR="004C101E">
        <w:rPr>
          <w:rFonts w:ascii="TH SarabunIT๙" w:hAnsi="TH SarabunIT๙" w:cs="TH SarabunIT๙" w:hint="cs"/>
          <w:cs/>
        </w:rPr>
        <w:t>.............</w:t>
      </w:r>
      <w:r w:rsidR="003279FB">
        <w:rPr>
          <w:rFonts w:ascii="TH SarabunIT๙" w:hAnsi="TH SarabunIT๙" w:cs="TH SarabunIT๙" w:hint="cs"/>
          <w:cs/>
        </w:rPr>
        <w:t>.....</w:t>
      </w:r>
      <w:r w:rsidRPr="00BE66F4">
        <w:rPr>
          <w:rFonts w:ascii="TH SarabunIT๙" w:hAnsi="TH SarabunIT๙" w:cs="TH SarabunIT๙"/>
          <w:cs/>
        </w:rPr>
        <w:t>.............................. )</w:t>
      </w:r>
    </w:p>
    <w:p w:rsidR="003279FB" w:rsidRPr="00DA159E" w:rsidRDefault="003279FB" w:rsidP="00BE66F4">
      <w:pPr>
        <w:tabs>
          <w:tab w:val="left" w:pos="0"/>
        </w:tabs>
        <w:rPr>
          <w:rFonts w:ascii="TH SarabunIT๙" w:hAnsi="TH SarabunIT๙" w:cs="TH SarabunIT๙" w:hint="cs"/>
          <w:sz w:val="16"/>
          <w:szCs w:val="16"/>
          <w:cs/>
        </w:rPr>
      </w:pPr>
    </w:p>
    <w:p w:rsidR="00857DB4" w:rsidRDefault="001C777B" w:rsidP="001C777B">
      <w:pPr>
        <w:tabs>
          <w:tab w:val="left" w:pos="426"/>
          <w:tab w:val="left" w:pos="1418"/>
          <w:tab w:val="left" w:pos="3600"/>
        </w:tabs>
        <w:spacing w:before="120" w:after="120"/>
        <w:jc w:val="thaiDistribute"/>
        <w:rPr>
          <w:rFonts w:ascii="TH SarabunIT๙" w:hAnsi="TH SarabunIT๙" w:cs="TH SarabunIT๙"/>
          <w:color w:val="000000"/>
        </w:rPr>
      </w:pPr>
      <w:r w:rsidRPr="00BE66F4">
        <w:rPr>
          <w:rFonts w:ascii="TH SarabunIT๙" w:hAnsi="TH SarabunIT๙" w:cs="TH SarabunIT๙"/>
          <w:color w:val="000000"/>
        </w:rPr>
        <w:tab/>
      </w:r>
      <w:r w:rsidRPr="00BE66F4">
        <w:rPr>
          <w:rFonts w:ascii="TH SarabunIT๙" w:hAnsi="TH SarabunIT๙" w:cs="TH SarabunIT๙"/>
          <w:color w:val="000000"/>
        </w:rPr>
        <w:tab/>
      </w:r>
      <w:r w:rsidRPr="00BE66F4">
        <w:rPr>
          <w:rFonts w:ascii="TH SarabunIT๙" w:hAnsi="TH SarabunIT๙" w:cs="TH SarabunIT๙"/>
          <w:color w:val="000000"/>
          <w:cs/>
        </w:rPr>
        <w:t xml:space="preserve">จึงเรียนมาเพื่อโปรดพิจารณาอนุมัติ   </w:t>
      </w:r>
    </w:p>
    <w:p w:rsidR="00FD15B4" w:rsidRPr="00DA159E" w:rsidRDefault="001C777B" w:rsidP="001C777B">
      <w:pPr>
        <w:tabs>
          <w:tab w:val="left" w:pos="426"/>
          <w:tab w:val="left" w:pos="1418"/>
          <w:tab w:val="left" w:pos="3600"/>
        </w:tabs>
        <w:spacing w:before="120" w:after="120"/>
        <w:jc w:val="thaiDistribute"/>
        <w:rPr>
          <w:rFonts w:ascii="TH SarabunIT๙" w:hAnsi="TH SarabunIT๙" w:cs="TH SarabunIT๙" w:hint="cs"/>
          <w:color w:val="000000"/>
          <w:sz w:val="16"/>
          <w:szCs w:val="16"/>
          <w:cs/>
        </w:rPr>
      </w:pPr>
      <w:r w:rsidRPr="00BE66F4">
        <w:rPr>
          <w:rFonts w:ascii="TH SarabunIT๙" w:hAnsi="TH SarabunIT๙" w:cs="TH SarabunIT๙"/>
          <w:color w:val="000000"/>
          <w:cs/>
        </w:rPr>
        <w:t xml:space="preserve">           </w:t>
      </w:r>
    </w:p>
    <w:p w:rsidR="001C777B" w:rsidRPr="00BE66F4" w:rsidRDefault="00FD15B4" w:rsidP="001C777B">
      <w:pPr>
        <w:tabs>
          <w:tab w:val="left" w:pos="426"/>
          <w:tab w:val="left" w:pos="1418"/>
          <w:tab w:val="left" w:pos="3600"/>
        </w:tabs>
        <w:spacing w:before="120" w:after="120"/>
        <w:jc w:val="thaiDistribute"/>
        <w:rPr>
          <w:rFonts w:ascii="TH SarabunIT๙" w:eastAsia="Calibri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 w:rsidR="00857DB4">
        <w:rPr>
          <w:rFonts w:ascii="TH SarabunIT๙" w:hAnsi="TH SarabunIT๙" w:cs="TH SarabunIT๙" w:hint="cs"/>
          <w:color w:val="000000"/>
          <w:cs/>
        </w:rPr>
        <w:t xml:space="preserve"> </w:t>
      </w:r>
      <w:r w:rsidR="006D6757">
        <w:rPr>
          <w:rFonts w:ascii="TH SarabunIT๙" w:hAnsi="TH SarabunIT๙" w:cs="TH SarabunIT๙" w:hint="cs"/>
          <w:color w:val="000000"/>
          <w:cs/>
        </w:rPr>
        <w:t xml:space="preserve">   </w:t>
      </w:r>
      <w:r w:rsidR="00857DB4"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>......................................................</w:t>
      </w:r>
      <w:r w:rsidR="001C777B" w:rsidRPr="00BE66F4">
        <w:rPr>
          <w:rFonts w:ascii="TH SarabunIT๙" w:hAnsi="TH SarabunIT๙" w:cs="TH SarabunIT๙"/>
          <w:color w:val="000000"/>
          <w:cs/>
        </w:rPr>
        <w:t xml:space="preserve">                                       </w:t>
      </w:r>
    </w:p>
    <w:p w:rsidR="00E367B5" w:rsidRDefault="001C777B" w:rsidP="00E367B5">
      <w:pPr>
        <w:shd w:val="clear" w:color="auto" w:fill="FFFFFF"/>
        <w:ind w:left="142"/>
        <w:jc w:val="thaiDistribute"/>
        <w:rPr>
          <w:rFonts w:ascii="TH SarabunIT๙" w:eastAsia="Times New Roman" w:hAnsi="TH SarabunIT๙" w:cs="TH SarabunIT๙"/>
          <w:color w:val="000000"/>
        </w:rPr>
      </w:pPr>
      <w:r w:rsidRPr="00BE66F4">
        <w:rPr>
          <w:rFonts w:ascii="TH SarabunIT๙" w:hAnsi="TH SarabunIT๙" w:cs="TH SarabunIT๙"/>
          <w:color w:val="000000"/>
          <w:cs/>
        </w:rPr>
        <w:t xml:space="preserve">               </w:t>
      </w:r>
      <w:r w:rsidRPr="00BE66F4">
        <w:rPr>
          <w:rFonts w:ascii="TH SarabunIT๙" w:eastAsia="Times New Roman" w:hAnsi="TH SarabunIT๙" w:cs="TH SarabunIT๙"/>
          <w:color w:val="000000"/>
          <w:cs/>
        </w:rPr>
        <w:tab/>
      </w:r>
      <w:r w:rsidRPr="00BE66F4">
        <w:rPr>
          <w:rFonts w:ascii="TH SarabunIT๙" w:eastAsia="Times New Roman" w:hAnsi="TH SarabunIT๙" w:cs="TH SarabunIT๙"/>
          <w:color w:val="000000"/>
          <w:cs/>
        </w:rPr>
        <w:tab/>
      </w:r>
      <w:r w:rsidRPr="00BE66F4">
        <w:rPr>
          <w:rFonts w:ascii="TH SarabunIT๙" w:eastAsia="Times New Roman" w:hAnsi="TH SarabunIT๙" w:cs="TH SarabunIT๙"/>
          <w:color w:val="000000"/>
          <w:cs/>
        </w:rPr>
        <w:tab/>
      </w:r>
      <w:r w:rsidRPr="00BE66F4">
        <w:rPr>
          <w:rFonts w:ascii="TH SarabunIT๙" w:eastAsia="Times New Roman" w:hAnsi="TH SarabunIT๙" w:cs="TH SarabunIT๙"/>
          <w:color w:val="000000"/>
          <w:cs/>
        </w:rPr>
        <w:tab/>
      </w:r>
      <w:r w:rsidRPr="00BE66F4">
        <w:rPr>
          <w:rFonts w:ascii="TH SarabunIT๙" w:eastAsia="Times New Roman" w:hAnsi="TH SarabunIT๙" w:cs="TH SarabunIT๙"/>
          <w:color w:val="000000"/>
          <w:cs/>
        </w:rPr>
        <w:tab/>
      </w:r>
      <w:r w:rsidRPr="00BE66F4">
        <w:rPr>
          <w:rFonts w:ascii="TH SarabunIT๙" w:eastAsia="Times New Roman" w:hAnsi="TH SarabunIT๙" w:cs="TH SarabunIT๙"/>
          <w:color w:val="000000"/>
          <w:cs/>
        </w:rPr>
        <w:tab/>
        <w:t xml:space="preserve">                              </w:t>
      </w:r>
      <w:r w:rsidR="006D6757">
        <w:rPr>
          <w:rFonts w:ascii="TH SarabunIT๙" w:eastAsia="Times New Roman" w:hAnsi="TH SarabunIT๙" w:cs="TH SarabunIT๙" w:hint="cs"/>
          <w:color w:val="000000"/>
          <w:cs/>
        </w:rPr>
        <w:t xml:space="preserve">  </w:t>
      </w:r>
      <w:r w:rsidRPr="00BE66F4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="00E367B5" w:rsidRPr="00BE66F4">
        <w:rPr>
          <w:rFonts w:ascii="TH SarabunIT๙" w:eastAsia="Times New Roman" w:hAnsi="TH SarabunIT๙" w:cs="TH SarabunIT๙"/>
          <w:color w:val="000000"/>
          <w:cs/>
        </w:rPr>
        <w:t>(</w:t>
      </w:r>
      <w:r w:rsidR="00857DB4">
        <w:rPr>
          <w:rFonts w:ascii="TH SarabunIT๙" w:eastAsia="Times New Roman" w:hAnsi="TH SarabunIT๙" w:cs="TH SarabunIT๙" w:hint="cs"/>
          <w:color w:val="000000"/>
          <w:cs/>
        </w:rPr>
        <w:t xml:space="preserve">         </w:t>
      </w:r>
      <w:r w:rsidR="006D6757">
        <w:rPr>
          <w:rFonts w:ascii="TH SarabunIT๙" w:eastAsia="Times New Roman" w:hAnsi="TH SarabunIT๙" w:cs="TH SarabunIT๙" w:hint="cs"/>
          <w:color w:val="000000"/>
          <w:cs/>
        </w:rPr>
        <w:t xml:space="preserve">    </w:t>
      </w:r>
      <w:r w:rsidR="00857DB4">
        <w:rPr>
          <w:rFonts w:ascii="TH SarabunIT๙" w:eastAsia="Times New Roman" w:hAnsi="TH SarabunIT๙" w:cs="TH SarabunIT๙" w:hint="cs"/>
          <w:color w:val="000000"/>
          <w:cs/>
        </w:rPr>
        <w:t xml:space="preserve">      </w:t>
      </w:r>
      <w:r w:rsidR="006D6757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="00857DB4">
        <w:rPr>
          <w:rFonts w:ascii="TH SarabunIT๙" w:eastAsia="Times New Roman" w:hAnsi="TH SarabunIT๙" w:cs="TH SarabunIT๙" w:hint="cs"/>
          <w:color w:val="000000"/>
          <w:cs/>
        </w:rPr>
        <w:t xml:space="preserve">                      </w:t>
      </w:r>
      <w:r w:rsidR="00E367B5" w:rsidRPr="00BE66F4">
        <w:rPr>
          <w:rFonts w:ascii="TH SarabunIT๙" w:eastAsia="Times New Roman" w:hAnsi="TH SarabunIT๙" w:cs="TH SarabunIT๙"/>
          <w:color w:val="000000"/>
          <w:cs/>
        </w:rPr>
        <w:t>)</w:t>
      </w:r>
    </w:p>
    <w:p w:rsidR="006D6757" w:rsidRPr="00BE66F4" w:rsidRDefault="006D6757" w:rsidP="00E367B5">
      <w:pPr>
        <w:shd w:val="clear" w:color="auto" w:fill="FFFFFF"/>
        <w:ind w:left="142"/>
        <w:jc w:val="thaiDistribute"/>
        <w:rPr>
          <w:rFonts w:ascii="TH SarabunIT๙" w:eastAsia="Times New Roman" w:hAnsi="TH SarabunIT๙" w:cs="TH SarabunIT๙" w:hint="cs"/>
          <w:color w:val="000000"/>
          <w:cs/>
        </w:rPr>
      </w:pPr>
      <w:r>
        <w:rPr>
          <w:rFonts w:ascii="TH SarabunIT๙" w:eastAsia="Times New Roman" w:hAnsi="TH SarabunIT๙" w:cs="TH SarabunIT๙"/>
          <w:color w:val="000000"/>
          <w:cs/>
        </w:rPr>
        <w:tab/>
      </w:r>
      <w:r>
        <w:rPr>
          <w:rFonts w:ascii="TH SarabunIT๙" w:eastAsia="Times New Roman" w:hAnsi="TH SarabunIT๙" w:cs="TH SarabunIT๙"/>
          <w:color w:val="000000"/>
          <w:cs/>
        </w:rPr>
        <w:tab/>
      </w:r>
      <w:r>
        <w:rPr>
          <w:rFonts w:ascii="TH SarabunIT๙" w:eastAsia="Times New Roman" w:hAnsi="TH SarabunIT๙" w:cs="TH SarabunIT๙"/>
          <w:color w:val="000000"/>
          <w:cs/>
        </w:rPr>
        <w:tab/>
      </w:r>
      <w:r>
        <w:rPr>
          <w:rFonts w:ascii="TH SarabunIT๙" w:eastAsia="Times New Roman" w:hAnsi="TH SarabunIT๙" w:cs="TH SarabunIT๙"/>
          <w:color w:val="000000"/>
          <w:cs/>
        </w:rPr>
        <w:tab/>
      </w:r>
      <w:r>
        <w:rPr>
          <w:rFonts w:ascii="TH SarabunIT๙" w:eastAsia="Times New Roman" w:hAnsi="TH SarabunIT๙" w:cs="TH SarabunIT๙"/>
          <w:color w:val="000000"/>
          <w:cs/>
        </w:rPr>
        <w:tab/>
      </w:r>
      <w:r>
        <w:rPr>
          <w:rFonts w:ascii="TH SarabunIT๙" w:eastAsia="Times New Roman" w:hAnsi="TH SarabunIT๙" w:cs="TH SarabunIT๙"/>
          <w:color w:val="000000"/>
          <w:cs/>
        </w:rPr>
        <w:tab/>
      </w:r>
      <w:r>
        <w:rPr>
          <w:rFonts w:ascii="TH SarabunIT๙" w:eastAsia="Times New Roman" w:hAnsi="TH SarabunIT๙" w:cs="TH SarabunIT๙"/>
          <w:color w:val="000000"/>
          <w:cs/>
        </w:rPr>
        <w:tab/>
      </w:r>
      <w:r>
        <w:rPr>
          <w:rFonts w:ascii="TH SarabunIT๙" w:eastAsia="Times New Roman" w:hAnsi="TH SarabunIT๙" w:cs="TH SarabunIT๙"/>
          <w:color w:val="000000"/>
          <w:cs/>
        </w:rPr>
        <w:tab/>
      </w:r>
      <w:r>
        <w:rPr>
          <w:rFonts w:ascii="TH SarabunIT๙" w:eastAsia="Times New Roman" w:hAnsi="TH SarabunIT๙" w:cs="TH SarabunIT๙"/>
          <w:color w:val="000000"/>
          <w:cs/>
        </w:rPr>
        <w:tab/>
      </w:r>
      <w:r>
        <w:rPr>
          <w:rFonts w:ascii="TH SarabunIT๙" w:eastAsia="Times New Roman" w:hAnsi="TH SarabunIT๙" w:cs="TH SarabunIT๙"/>
          <w:color w:val="000000"/>
          <w:cs/>
        </w:rPr>
        <w:tab/>
      </w:r>
      <w:r>
        <w:rPr>
          <w:rFonts w:ascii="TH SarabunIT๙" w:eastAsia="Times New Roman" w:hAnsi="TH SarabunIT๙" w:cs="TH SarabunIT๙"/>
          <w:color w:val="000000"/>
          <w:cs/>
        </w:rPr>
        <w:tab/>
      </w:r>
      <w:r>
        <w:rPr>
          <w:rFonts w:ascii="TH SarabunIT๙" w:eastAsia="Times New Roman" w:hAnsi="TH SarabunIT๙" w:cs="TH SarabunIT๙"/>
          <w:color w:val="000000"/>
          <w:cs/>
        </w:rPr>
        <w:tab/>
      </w:r>
      <w:r>
        <w:rPr>
          <w:rFonts w:ascii="TH SarabunIT๙" w:eastAsia="Times New Roman" w:hAnsi="TH SarabunIT๙" w:cs="TH SarabunIT๙"/>
          <w:color w:val="000000"/>
          <w:cs/>
        </w:rPr>
        <w:tab/>
      </w:r>
      <w:r>
        <w:rPr>
          <w:rFonts w:ascii="TH SarabunIT๙" w:eastAsia="Times New Roman" w:hAnsi="TH SarabunIT๙" w:cs="TH SarabunIT๙"/>
          <w:color w:val="000000"/>
          <w:cs/>
        </w:rPr>
        <w:tab/>
      </w:r>
      <w:r>
        <w:rPr>
          <w:rFonts w:ascii="TH SarabunIT๙" w:eastAsia="Times New Roman" w:hAnsi="TH SarabunIT๙" w:cs="TH SarabunIT๙"/>
          <w:color w:val="000000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cs/>
        </w:rPr>
        <w:t xml:space="preserve">     </w:t>
      </w:r>
      <w:r>
        <w:rPr>
          <w:rFonts w:ascii="TH SarabunIT๙" w:eastAsia="Times New Roman" w:hAnsi="TH SarabunIT๙" w:cs="TH SarabunIT๙"/>
          <w:color w:val="000000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cs/>
        </w:rPr>
        <w:t>ตำแหน่ง......................</w:t>
      </w:r>
      <w:r w:rsidR="004C101E">
        <w:rPr>
          <w:rFonts w:ascii="TH SarabunIT๙" w:eastAsia="Times New Roman" w:hAnsi="TH SarabunIT๙" w:cs="TH SarabunIT๙" w:hint="cs"/>
          <w:color w:val="000000"/>
          <w:cs/>
        </w:rPr>
        <w:t>....</w:t>
      </w:r>
      <w:r>
        <w:rPr>
          <w:rFonts w:ascii="TH SarabunIT๙" w:eastAsia="Times New Roman" w:hAnsi="TH SarabunIT๙" w:cs="TH SarabunIT๙" w:hint="cs"/>
          <w:color w:val="000000"/>
          <w:cs/>
        </w:rPr>
        <w:t>..........................</w:t>
      </w:r>
    </w:p>
    <w:p w:rsidR="00E367B5" w:rsidRPr="00BE66F4" w:rsidRDefault="00E367B5" w:rsidP="00E367B5">
      <w:pPr>
        <w:shd w:val="clear" w:color="auto" w:fill="FFFFFF"/>
        <w:rPr>
          <w:rFonts w:ascii="TH SarabunIT๙" w:eastAsia="Times New Roman" w:hAnsi="TH SarabunIT๙" w:cs="TH SarabunIT๙"/>
          <w:color w:val="000000"/>
        </w:rPr>
      </w:pPr>
      <w:r w:rsidRPr="00BE66F4">
        <w:rPr>
          <w:rFonts w:ascii="TH SarabunIT๙" w:eastAsia="Times New Roman" w:hAnsi="TH SarabunIT๙" w:cs="TH SarabunIT๙"/>
          <w:color w:val="000000"/>
          <w:cs/>
        </w:rPr>
        <w:t xml:space="preserve">                                                                        </w:t>
      </w:r>
      <w:r w:rsidR="00FD15B4">
        <w:rPr>
          <w:rFonts w:ascii="TH SarabunIT๙" w:eastAsia="Times New Roman" w:hAnsi="TH SarabunIT๙" w:cs="TH SarabunIT๙" w:hint="cs"/>
          <w:color w:val="000000"/>
          <w:cs/>
        </w:rPr>
        <w:t xml:space="preserve">         </w:t>
      </w:r>
      <w:r w:rsidR="006D6757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="004C101E">
        <w:rPr>
          <w:rFonts w:ascii="TH SarabunIT๙" w:eastAsia="Times New Roman" w:hAnsi="TH SarabunIT๙" w:cs="TH SarabunIT๙" w:hint="cs"/>
          <w:color w:val="000000"/>
          <w:cs/>
        </w:rPr>
        <w:t xml:space="preserve">   </w:t>
      </w:r>
      <w:r w:rsidR="00FD15B4">
        <w:rPr>
          <w:rFonts w:ascii="TH SarabunIT๙" w:eastAsia="Times New Roman" w:hAnsi="TH SarabunIT๙" w:cs="TH SarabunIT๙" w:hint="cs"/>
          <w:color w:val="000000"/>
          <w:cs/>
        </w:rPr>
        <w:t xml:space="preserve">  ผู้ขอจัดประชุม</w:t>
      </w:r>
      <w:r w:rsidRPr="00BE66F4">
        <w:rPr>
          <w:rFonts w:ascii="TH SarabunIT๙" w:eastAsia="Times New Roman" w:hAnsi="TH SarabunIT๙" w:cs="TH SarabunIT๙"/>
          <w:color w:val="000000"/>
          <w:cs/>
        </w:rPr>
        <w:t xml:space="preserve">    </w:t>
      </w:r>
    </w:p>
    <w:p w:rsidR="00084CC3" w:rsidRPr="00CE59F4" w:rsidRDefault="003F5FFA" w:rsidP="00FD15B4">
      <w:pPr>
        <w:shd w:val="clear" w:color="auto" w:fill="FFFFFF"/>
        <w:ind w:left="142"/>
        <w:jc w:val="thaiDistribute"/>
        <w:rPr>
          <w:rFonts w:ascii="TH SarabunIT๙" w:eastAsia="Times New Roman" w:hAnsi="TH SarabunIT๙" w:cs="TH SarabunIT๙" w:hint="cs"/>
          <w:color w:val="000000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144145</wp:posOffset>
                </wp:positionV>
                <wp:extent cx="2671445" cy="187388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87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5B4" w:rsidRPr="00EF3C28" w:rsidRDefault="00FD15B4" w:rsidP="00FD15B4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</w:pPr>
                            <w:r w:rsidRPr="00EF3C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</w:t>
                            </w:r>
                            <w:r w:rsidRPr="00EF3C2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</w:t>
                            </w:r>
                            <w:r w:rsidRPr="00EF3C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ว</w:t>
                            </w:r>
                            <w:r w:rsidRPr="00EF3C2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า</w:t>
                            </w:r>
                            <w:r w:rsidRPr="00EF3C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มเห็นของผู้มีอำนาจสั่ง</w:t>
                            </w:r>
                            <w:r w:rsidRPr="00EF3C2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</w:t>
                            </w:r>
                          </w:p>
                          <w:p w:rsidR="00FD15B4" w:rsidRPr="00EF3C28" w:rsidRDefault="00FD15B4" w:rsidP="00FD15B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F3C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       อนุมัติ</w:t>
                            </w:r>
                          </w:p>
                          <w:p w:rsidR="00FD15B4" w:rsidRDefault="00FD15B4" w:rsidP="00FD15B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:rsidR="006D6757" w:rsidRPr="00EF3C28" w:rsidRDefault="006D6757" w:rsidP="00FD15B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:rsidR="00FD15B4" w:rsidRPr="00EF3C28" w:rsidRDefault="00FD15B4" w:rsidP="00FD15B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</w:t>
                            </w:r>
                            <w:r w:rsidRPr="00EF3C2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</w:t>
                            </w:r>
                          </w:p>
                          <w:p w:rsidR="00FD15B4" w:rsidRPr="00EF3C28" w:rsidRDefault="00FD15B4" w:rsidP="00FD15B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F3C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</w:t>
                            </w:r>
                            <w:r w:rsidRPr="00EF3C2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(นางศิรดา    ภูริวัฒนพงศ์)</w:t>
                            </w:r>
                          </w:p>
                          <w:p w:rsidR="00FD15B4" w:rsidRPr="00EF3C28" w:rsidRDefault="00FD15B4" w:rsidP="00FD15B4">
                            <w:pPr>
                              <w:rPr>
                                <w:rFonts w:ascii="TH SarabunPSK" w:hAnsi="TH SarabunPSK" w:cs="TH SarabunPSK" w:hint="cs"/>
                              </w:rPr>
                            </w:pPr>
                            <w:r w:rsidRPr="00EF3C2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ผู้อำนวยการโรงพยาบาลมวกเหล็ก</w:t>
                            </w:r>
                          </w:p>
                          <w:p w:rsidR="00FD15B4" w:rsidRPr="00EF3C28" w:rsidRDefault="00FD15B4" w:rsidP="00FD15B4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</w:pPr>
                          </w:p>
                          <w:p w:rsidR="00FD15B4" w:rsidRPr="00EF3C28" w:rsidRDefault="00FD15B4" w:rsidP="00FD15B4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</w:pPr>
                          </w:p>
                          <w:p w:rsidR="00FD15B4" w:rsidRPr="00EF3C28" w:rsidRDefault="00FD15B4" w:rsidP="00FD15B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EF3C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2.35pt;margin-top:11.35pt;width:210.35pt;height:147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5fgwIAABA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" stroked="f">
                <v:textbox>
                  <w:txbxContent>
                    <w:p w:rsidR="00FD15B4" w:rsidRPr="00EF3C28" w:rsidRDefault="00FD15B4" w:rsidP="00FD15B4">
                      <w:pPr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 w:rsidRPr="00EF3C2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</w:t>
                      </w:r>
                      <w:r w:rsidRPr="00EF3C2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</w:t>
                      </w:r>
                      <w:r w:rsidRPr="00EF3C2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ว</w:t>
                      </w:r>
                      <w:r w:rsidRPr="00EF3C2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า</w:t>
                      </w:r>
                      <w:r w:rsidRPr="00EF3C2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มเห็นของผู้มีอำนาจสั่ง</w:t>
                      </w:r>
                      <w:r w:rsidRPr="00EF3C2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</w:t>
                      </w:r>
                    </w:p>
                    <w:p w:rsidR="00FD15B4" w:rsidRPr="00EF3C28" w:rsidRDefault="00FD15B4" w:rsidP="00FD15B4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F3C2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      อนุมัติ</w:t>
                      </w:r>
                    </w:p>
                    <w:p w:rsidR="00FD15B4" w:rsidRDefault="00FD15B4" w:rsidP="00FD15B4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6D6757" w:rsidRPr="00EF3C28" w:rsidRDefault="006D6757" w:rsidP="00FD15B4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FD15B4" w:rsidRPr="00EF3C28" w:rsidRDefault="00FD15B4" w:rsidP="00FD15B4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</w:t>
                      </w:r>
                      <w:r w:rsidRPr="00EF3C28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</w:t>
                      </w:r>
                    </w:p>
                    <w:p w:rsidR="00FD15B4" w:rsidRPr="00EF3C28" w:rsidRDefault="00FD15B4" w:rsidP="00FD15B4">
                      <w:pPr>
                        <w:rPr>
                          <w:rFonts w:ascii="TH SarabunPSK" w:hAnsi="TH SarabunPSK" w:cs="TH SarabunPSK"/>
                        </w:rPr>
                      </w:pPr>
                      <w:r w:rsidRPr="00EF3C2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</w:t>
                      </w:r>
                      <w:r w:rsidRPr="00EF3C28">
                        <w:rPr>
                          <w:rFonts w:ascii="TH SarabunPSK" w:hAnsi="TH SarabunPSK" w:cs="TH SarabunPSK" w:hint="cs"/>
                          <w:cs/>
                        </w:rPr>
                        <w:t>(นางศิรดา    ภูริวัฒนพงศ์)</w:t>
                      </w:r>
                    </w:p>
                    <w:p w:rsidR="00FD15B4" w:rsidRPr="00EF3C28" w:rsidRDefault="00FD15B4" w:rsidP="00FD15B4">
                      <w:pPr>
                        <w:rPr>
                          <w:rFonts w:ascii="TH SarabunPSK" w:hAnsi="TH SarabunPSK" w:cs="TH SarabunPSK" w:hint="cs"/>
                        </w:rPr>
                      </w:pPr>
                      <w:r w:rsidRPr="00EF3C28">
                        <w:rPr>
                          <w:rFonts w:ascii="TH SarabunPSK" w:hAnsi="TH SarabunPSK" w:cs="TH SarabunPSK" w:hint="cs"/>
                          <w:cs/>
                        </w:rPr>
                        <w:t xml:space="preserve">    ผู้อำนวยการโรงพยาบาลมวกเหล็ก</w:t>
                      </w:r>
                    </w:p>
                    <w:p w:rsidR="00FD15B4" w:rsidRPr="00EF3C28" w:rsidRDefault="00FD15B4" w:rsidP="00FD15B4">
                      <w:pPr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</w:p>
                    <w:p w:rsidR="00FD15B4" w:rsidRPr="00EF3C28" w:rsidRDefault="00FD15B4" w:rsidP="00FD15B4">
                      <w:pPr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</w:p>
                    <w:p w:rsidR="00FD15B4" w:rsidRPr="00EF3C28" w:rsidRDefault="00FD15B4" w:rsidP="00FD15B4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EF3C2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151765</wp:posOffset>
                </wp:positionV>
                <wp:extent cx="3040380" cy="1952625"/>
                <wp:effectExtent l="0" t="3175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5B4" w:rsidRPr="00295881" w:rsidRDefault="004C101E" w:rsidP="00FD15B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FD15B4" w:rsidRPr="002958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ความเห็นของ หัวหน้ากลุ่มงาน</w:t>
                            </w:r>
                            <w:r w:rsidR="00295881" w:rsidRPr="002958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ประกันสุขภาพ</w:t>
                            </w:r>
                          </w:p>
                          <w:p w:rsidR="00295881" w:rsidRPr="00295881" w:rsidRDefault="00295881" w:rsidP="00FD15B4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  <w:r w:rsidRPr="002958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ยุทธศาสตร์ และสารสนเทศทางการแพทย์</w:t>
                            </w:r>
                          </w:p>
                          <w:p w:rsidR="00FD15B4" w:rsidRPr="00EF3C28" w:rsidRDefault="00FD15B4" w:rsidP="00FD15B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F3C2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</w:t>
                            </w:r>
                            <w:r w:rsidRPr="00EF3C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เห็นชอบตามเสนอ</w:t>
                            </w:r>
                          </w:p>
                          <w:p w:rsidR="00FD15B4" w:rsidRPr="00EF3C28" w:rsidRDefault="00FD15B4" w:rsidP="00FD15B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D15B4" w:rsidRPr="00EF3C28" w:rsidRDefault="00FD15B4" w:rsidP="00FD15B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F3C2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...................................................</w:t>
                            </w:r>
                            <w:r w:rsidRPr="00EF3C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EF3C28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  </w:t>
                            </w:r>
                            <w:r w:rsidR="006D6757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EF3C28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</w:t>
                            </w:r>
                            <w:r w:rsidRPr="00EF3C28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EF3C2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นางสาว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กาญจนา  พุทธรักษา</w:t>
                            </w:r>
                            <w:r w:rsidRPr="00EF3C2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:rsidR="00FD15B4" w:rsidRDefault="00FD15B4" w:rsidP="00FD15B4">
                            <w:pPr>
                              <w:rPr>
                                <w:rFonts w:ascii="TH SarabunIT๙" w:eastAsia="Times New Roman" w:hAnsi="TH SarabunIT๙" w:cs="TH SarabunIT๙"/>
                                <w:color w:val="000000"/>
                              </w:rPr>
                            </w:pPr>
                            <w:r w:rsidRPr="00EF3C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</w:t>
                            </w:r>
                            <w:r w:rsidR="006D67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BE66F4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cs/>
                              </w:rPr>
                              <w:t>เจ้าพนักงานเวชสถิติ ชำนาญงาน</w:t>
                            </w:r>
                          </w:p>
                          <w:p w:rsidR="00FD15B4" w:rsidRDefault="00FD15B4" w:rsidP="00FD15B4">
                            <w:pPr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cs/>
                              </w:rPr>
                              <w:t xml:space="preserve">     </w:t>
                            </w:r>
                            <w:r w:rsidR="006D6757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cs/>
                              </w:rPr>
                              <w:t xml:space="preserve">  </w:t>
                            </w:r>
                            <w:r w:rsidRPr="00BE66F4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cs/>
                              </w:rPr>
                              <w:t>หัวหน้ากลุ่มงานประกันสุขภาพฯ</w:t>
                            </w:r>
                          </w:p>
                          <w:p w:rsidR="00FD15B4" w:rsidRPr="00EF3C28" w:rsidRDefault="00FD15B4" w:rsidP="00FD15B4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.8pt;margin-top:11.95pt;width:239.4pt;height:15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" stroked="f" strokecolor="white">
                <v:textbox>
                  <w:txbxContent>
                    <w:p w:rsidR="00FD15B4" w:rsidRPr="00295881" w:rsidRDefault="004C101E" w:rsidP="00FD15B4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FD15B4" w:rsidRPr="0029588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ความเห็นของ หัวหน้ากลุ่มงาน</w:t>
                      </w:r>
                      <w:r w:rsidR="00295881" w:rsidRPr="0029588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ประกันสุขภาพ</w:t>
                      </w:r>
                    </w:p>
                    <w:p w:rsidR="00295881" w:rsidRPr="00295881" w:rsidRDefault="00295881" w:rsidP="00FD15B4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29588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ยุทธศาสตร์ และสารสนเทศทางการแพทย์</w:t>
                      </w:r>
                    </w:p>
                    <w:p w:rsidR="00FD15B4" w:rsidRPr="00EF3C28" w:rsidRDefault="00FD15B4" w:rsidP="00FD15B4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F3C28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</w:t>
                      </w:r>
                      <w:r w:rsidRPr="00EF3C2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เห็นชอบตามเสนอ</w:t>
                      </w:r>
                    </w:p>
                    <w:p w:rsidR="00FD15B4" w:rsidRPr="00EF3C28" w:rsidRDefault="00FD15B4" w:rsidP="00FD15B4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D15B4" w:rsidRPr="00EF3C28" w:rsidRDefault="00FD15B4" w:rsidP="00FD15B4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F3C28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...................................................</w:t>
                      </w:r>
                      <w:r w:rsidRPr="00EF3C2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br/>
                      </w:r>
                      <w:r w:rsidRPr="00EF3C28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  </w:t>
                      </w:r>
                      <w:r w:rsidR="006D6757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EF3C28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</w:t>
                      </w:r>
                      <w:r w:rsidRPr="00EF3C28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EF3C28">
                        <w:rPr>
                          <w:rFonts w:ascii="TH SarabunPSK" w:hAnsi="TH SarabunPSK" w:cs="TH SarabunPSK" w:hint="cs"/>
                          <w:cs/>
                        </w:rPr>
                        <w:t>นางสาว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กาญจนา  พุทธรักษา</w:t>
                      </w:r>
                      <w:r w:rsidRPr="00EF3C28"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:rsidR="00FD15B4" w:rsidRDefault="00FD15B4" w:rsidP="00FD15B4">
                      <w:pPr>
                        <w:rPr>
                          <w:rFonts w:ascii="TH SarabunIT๙" w:eastAsia="Times New Roman" w:hAnsi="TH SarabunIT๙" w:cs="TH SarabunIT๙"/>
                          <w:color w:val="000000"/>
                        </w:rPr>
                      </w:pPr>
                      <w:r w:rsidRPr="00EF3C2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</w:t>
                      </w:r>
                      <w:r w:rsidR="006D675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BE66F4">
                        <w:rPr>
                          <w:rFonts w:ascii="TH SarabunIT๙" w:eastAsia="Times New Roman" w:hAnsi="TH SarabunIT๙" w:cs="TH SarabunIT๙"/>
                          <w:color w:val="000000"/>
                          <w:cs/>
                        </w:rPr>
                        <w:t>เจ้าพนักงานเวชสถิติ ชำนาญงาน</w:t>
                      </w:r>
                    </w:p>
                    <w:p w:rsidR="00FD15B4" w:rsidRDefault="00FD15B4" w:rsidP="00FD15B4">
                      <w:pPr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cs/>
                        </w:rPr>
                        <w:t xml:space="preserve">     </w:t>
                      </w:r>
                      <w:r w:rsidR="006D6757">
                        <w:rPr>
                          <w:rFonts w:ascii="TH SarabunIT๙" w:eastAsia="Times New Roman" w:hAnsi="TH SarabunIT๙" w:cs="TH SarabunIT๙" w:hint="cs"/>
                          <w:color w:val="000000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olor w:val="000000"/>
                          <w:cs/>
                        </w:rPr>
                        <w:t xml:space="preserve">  </w:t>
                      </w:r>
                      <w:r w:rsidRPr="00BE66F4">
                        <w:rPr>
                          <w:rFonts w:ascii="TH SarabunIT๙" w:eastAsia="Times New Roman" w:hAnsi="TH SarabunIT๙" w:cs="TH SarabunIT๙"/>
                          <w:color w:val="000000"/>
                          <w:cs/>
                        </w:rPr>
                        <w:t>หัวหน้ากลุ่มงานประกันสุขภาพฯ</w:t>
                      </w:r>
                    </w:p>
                    <w:p w:rsidR="00FD15B4" w:rsidRPr="00EF3C28" w:rsidRDefault="00FD15B4" w:rsidP="00FD15B4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777B" w:rsidRPr="00BE66F4">
        <w:rPr>
          <w:rFonts w:ascii="TH SarabunIT๙" w:eastAsia="Times New Roman" w:hAnsi="TH SarabunIT๙" w:cs="TH SarabunIT๙"/>
          <w:color w:val="000000"/>
          <w:cs/>
        </w:rPr>
        <w:tab/>
      </w:r>
      <w:r w:rsidR="001C777B" w:rsidRPr="00BE66F4">
        <w:rPr>
          <w:rFonts w:ascii="TH SarabunIT๙" w:eastAsia="Times New Roman" w:hAnsi="TH SarabunIT๙" w:cs="TH SarabunIT๙"/>
          <w:color w:val="000000"/>
          <w:cs/>
        </w:rPr>
        <w:tab/>
        <w:t xml:space="preserve">   </w:t>
      </w:r>
      <w:r w:rsidR="009874C8" w:rsidRPr="00BE66F4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="001C777B" w:rsidRPr="00BE66F4">
        <w:rPr>
          <w:rFonts w:ascii="TH SarabunIT๙" w:eastAsia="Times New Roman" w:hAnsi="TH SarabunIT๙" w:cs="TH SarabunIT๙"/>
          <w:color w:val="000000"/>
          <w:cs/>
        </w:rPr>
        <w:t xml:space="preserve">    </w:t>
      </w:r>
    </w:p>
    <w:p w:rsidR="00084CC3" w:rsidRDefault="00084CC3" w:rsidP="001C777B">
      <w:pPr>
        <w:shd w:val="clear" w:color="auto" w:fill="FFFFFF"/>
        <w:rPr>
          <w:rFonts w:ascii="TH SarabunIT๙" w:eastAsia="Times New Roman" w:hAnsi="TH SarabunIT๙" w:cs="TH SarabunIT๙"/>
          <w:color w:val="000000"/>
        </w:rPr>
      </w:pPr>
    </w:p>
    <w:p w:rsidR="00160B16" w:rsidRDefault="00160B16" w:rsidP="001C777B">
      <w:pPr>
        <w:shd w:val="clear" w:color="auto" w:fill="FFFFFF"/>
        <w:rPr>
          <w:rFonts w:ascii="TH SarabunIT๙" w:eastAsia="Times New Roman" w:hAnsi="TH SarabunIT๙" w:cs="TH SarabunIT๙"/>
          <w:color w:val="000000"/>
        </w:rPr>
      </w:pPr>
    </w:p>
    <w:p w:rsidR="00160B16" w:rsidRDefault="00160B16" w:rsidP="001C777B">
      <w:pPr>
        <w:shd w:val="clear" w:color="auto" w:fill="FFFFFF"/>
        <w:rPr>
          <w:rFonts w:ascii="TH SarabunIT๙" w:eastAsia="Times New Roman" w:hAnsi="TH SarabunIT๙" w:cs="TH SarabunIT๙" w:hint="cs"/>
          <w:color w:val="000000"/>
        </w:rPr>
      </w:pPr>
    </w:p>
    <w:p w:rsidR="00084CC3" w:rsidRDefault="00084CC3" w:rsidP="001C777B">
      <w:pPr>
        <w:shd w:val="clear" w:color="auto" w:fill="FFFFFF"/>
        <w:rPr>
          <w:rFonts w:ascii="TH SarabunIT๙" w:eastAsia="Times New Roman" w:hAnsi="TH SarabunIT๙" w:cs="TH SarabunIT๙"/>
          <w:color w:val="000000"/>
        </w:rPr>
      </w:pPr>
    </w:p>
    <w:p w:rsidR="00084CC3" w:rsidRDefault="00084CC3" w:rsidP="001C777B">
      <w:pPr>
        <w:shd w:val="clear" w:color="auto" w:fill="FFFFFF"/>
        <w:rPr>
          <w:rFonts w:ascii="TH SarabunIT๙" w:eastAsia="Times New Roman" w:hAnsi="TH SarabunIT๙" w:cs="TH SarabunIT๙" w:hint="cs"/>
          <w:color w:val="000000"/>
        </w:rPr>
      </w:pPr>
    </w:p>
    <w:p w:rsidR="00084CC3" w:rsidRDefault="00084CC3" w:rsidP="001C777B">
      <w:pPr>
        <w:shd w:val="clear" w:color="auto" w:fill="FFFFFF"/>
        <w:rPr>
          <w:rFonts w:ascii="TH SarabunIT๙" w:eastAsia="Times New Roman" w:hAnsi="TH SarabunIT๙" w:cs="TH SarabunIT๙"/>
          <w:color w:val="000000"/>
        </w:rPr>
      </w:pPr>
    </w:p>
    <w:p w:rsidR="00FD15B4" w:rsidRDefault="00FD15B4" w:rsidP="00084CC3">
      <w:pPr>
        <w:rPr>
          <w:rFonts w:ascii="TH SarabunIT๙" w:hAnsi="TH SarabunIT๙" w:cs="TH SarabunIT๙"/>
        </w:rPr>
      </w:pPr>
    </w:p>
    <w:p w:rsidR="00FD15B4" w:rsidRPr="00FD15B4" w:rsidRDefault="00FD15B4" w:rsidP="00084CC3">
      <w:pPr>
        <w:rPr>
          <w:rFonts w:ascii="TH SarabunIT๙" w:hAnsi="TH SarabunIT๙" w:cs="TH SarabunIT๙"/>
        </w:rPr>
      </w:pPr>
    </w:p>
    <w:p w:rsidR="00857DB4" w:rsidRPr="00DA159E" w:rsidRDefault="00857DB4" w:rsidP="00084CC3">
      <w:pPr>
        <w:rPr>
          <w:rFonts w:ascii="TH SarabunIT๙" w:hAnsi="TH SarabunIT๙" w:cs="TH SarabunIT๙"/>
          <w:sz w:val="16"/>
          <w:szCs w:val="16"/>
        </w:rPr>
      </w:pPr>
    </w:p>
    <w:p w:rsidR="008573B5" w:rsidRDefault="008573B5" w:rsidP="00084CC3">
      <w:pPr>
        <w:rPr>
          <w:rFonts w:ascii="TH SarabunIT๙" w:hAnsi="TH SarabunIT๙" w:cs="TH SarabunIT๙"/>
        </w:rPr>
      </w:pPr>
    </w:p>
    <w:p w:rsidR="00084CC3" w:rsidRPr="00C23073" w:rsidRDefault="00084CC3" w:rsidP="00084CC3">
      <w:pPr>
        <w:rPr>
          <w:rFonts w:ascii="TH SarabunIT๙" w:hAnsi="TH SarabunIT๙" w:cs="TH SarabunIT๙"/>
        </w:rPr>
      </w:pPr>
      <w:r w:rsidRPr="008573B5">
        <w:rPr>
          <w:rFonts w:ascii="TH SarabunIT๙" w:hAnsi="TH SarabunIT๙" w:cs="TH SarabunIT๙"/>
          <w:b/>
          <w:bCs/>
          <w:cs/>
        </w:rPr>
        <w:t>หมายเหตุ</w:t>
      </w:r>
      <w:r w:rsidRPr="00C23073">
        <w:rPr>
          <w:rFonts w:ascii="TH SarabunIT๙" w:hAnsi="TH SarabunIT๙" w:cs="TH SarabunIT๙"/>
          <w:cs/>
        </w:rPr>
        <w:t xml:space="preserve"> </w:t>
      </w:r>
      <w:r w:rsidRPr="00C23073">
        <w:rPr>
          <w:rFonts w:ascii="TH SarabunIT๙" w:hAnsi="TH SarabunIT๙" w:cs="TH SarabunIT๙"/>
        </w:rPr>
        <w:t xml:space="preserve">: </w:t>
      </w:r>
      <w:r w:rsidRPr="00C23073">
        <w:rPr>
          <w:rFonts w:ascii="TH SarabunIT๙" w:hAnsi="TH SarabunIT๙" w:cs="TH SarabunIT๙"/>
          <w:cs/>
        </w:rPr>
        <w:t>เอกสารประกอบการขออนุมัติ</w:t>
      </w:r>
      <w:r>
        <w:rPr>
          <w:rFonts w:ascii="TH SarabunIT๙" w:hAnsi="TH SarabunIT๙" w:cs="TH SarabunIT๙" w:hint="cs"/>
          <w:cs/>
        </w:rPr>
        <w:t>จัด</w:t>
      </w:r>
      <w:r w:rsidRPr="00C23073">
        <w:rPr>
          <w:rFonts w:ascii="TH SarabunIT๙" w:hAnsi="TH SarabunIT๙" w:cs="TH SarabunIT๙"/>
          <w:cs/>
        </w:rPr>
        <w:t>ประชุม</w:t>
      </w:r>
    </w:p>
    <w:p w:rsidR="00084CC3" w:rsidRPr="00C23073" w:rsidRDefault="00084CC3" w:rsidP="00084CC3">
      <w:pPr>
        <w:rPr>
          <w:rFonts w:ascii="TH SarabunIT๙" w:hAnsi="TH SarabunIT๙" w:cs="TH SarabunIT๙"/>
        </w:rPr>
      </w:pPr>
      <w:r w:rsidRPr="00C23073">
        <w:rPr>
          <w:rFonts w:ascii="TH SarabunIT๙" w:hAnsi="TH SarabunIT๙" w:cs="TH SarabunIT๙"/>
          <w:cs/>
        </w:rPr>
        <w:tab/>
        <w:t xml:space="preserve">     </w:t>
      </w:r>
      <w:r w:rsidR="00857DB4">
        <w:rPr>
          <w:rFonts w:ascii="TH SarabunIT๙" w:hAnsi="TH SarabunIT๙" w:cs="TH SarabunIT๙" w:hint="cs"/>
          <w:cs/>
        </w:rPr>
        <w:t xml:space="preserve">     </w:t>
      </w:r>
      <w:r w:rsidRPr="00C23073">
        <w:rPr>
          <w:rFonts w:ascii="TH SarabunIT๙" w:hAnsi="TH SarabunIT๙" w:cs="TH SarabunIT๙"/>
          <w:cs/>
        </w:rPr>
        <w:t>1. ระเบียบวาระกำหนดการประชุม</w:t>
      </w:r>
    </w:p>
    <w:p w:rsidR="00084CC3" w:rsidRPr="00C23073" w:rsidRDefault="00084CC3" w:rsidP="00084CC3">
      <w:pPr>
        <w:rPr>
          <w:rFonts w:ascii="TH SarabunIT๙" w:hAnsi="TH SarabunIT๙" w:cs="TH SarabunIT๙" w:hint="cs"/>
          <w:cs/>
        </w:rPr>
      </w:pPr>
      <w:r w:rsidRPr="00C23073">
        <w:rPr>
          <w:rFonts w:ascii="TH SarabunIT๙" w:hAnsi="TH SarabunIT๙" w:cs="TH SarabunIT๙"/>
          <w:cs/>
        </w:rPr>
        <w:tab/>
        <w:t xml:space="preserve">    </w:t>
      </w:r>
      <w:r w:rsidR="00857DB4">
        <w:rPr>
          <w:rFonts w:ascii="TH SarabunIT๙" w:hAnsi="TH SarabunIT๙" w:cs="TH SarabunIT๙" w:hint="cs"/>
          <w:cs/>
        </w:rPr>
        <w:t xml:space="preserve">     </w:t>
      </w:r>
      <w:r w:rsidRPr="00C23073">
        <w:rPr>
          <w:rFonts w:ascii="TH SarabunIT๙" w:hAnsi="TH SarabunIT๙" w:cs="TH SarabunIT๙"/>
          <w:cs/>
        </w:rPr>
        <w:t xml:space="preserve"> 2. หนังสือแจ้งเข้าร่วมการประชุม</w:t>
      </w:r>
      <w:r w:rsidR="00CA0EC2">
        <w:rPr>
          <w:rFonts w:ascii="TH SarabunIT๙" w:hAnsi="TH SarabunIT๙" w:cs="TH SarabunIT๙" w:hint="cs"/>
          <w:cs/>
        </w:rPr>
        <w:t>และตอบรับการประชุม</w:t>
      </w:r>
    </w:p>
    <w:p w:rsidR="00AE1A2C" w:rsidRDefault="00084CC3" w:rsidP="00FD15B4">
      <w:pPr>
        <w:rPr>
          <w:rFonts w:ascii="TH SarabunIT๙" w:hAnsi="TH SarabunIT๙" w:cs="TH SarabunIT๙"/>
        </w:rPr>
      </w:pPr>
      <w:r w:rsidRPr="00C23073">
        <w:rPr>
          <w:rFonts w:ascii="TH SarabunIT๙" w:hAnsi="TH SarabunIT๙" w:cs="TH SarabunIT๙"/>
          <w:cs/>
        </w:rPr>
        <w:tab/>
        <w:t xml:space="preserve">    </w:t>
      </w:r>
      <w:r w:rsidR="00857DB4">
        <w:rPr>
          <w:rFonts w:ascii="TH SarabunIT๙" w:hAnsi="TH SarabunIT๙" w:cs="TH SarabunIT๙" w:hint="cs"/>
          <w:cs/>
        </w:rPr>
        <w:t xml:space="preserve">     </w:t>
      </w:r>
      <w:r w:rsidRPr="00C23073">
        <w:rPr>
          <w:rFonts w:ascii="TH SarabunIT๙" w:hAnsi="TH SarabunIT๙" w:cs="TH SarabunIT๙"/>
          <w:cs/>
        </w:rPr>
        <w:t xml:space="preserve"> 3. แผนเงินบำรุง</w:t>
      </w:r>
    </w:p>
    <w:p w:rsidR="00AE1A2C" w:rsidRDefault="00AE1A2C" w:rsidP="0045072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41AE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สรุปผลการดำเนินงาน</w:t>
      </w:r>
      <w:r w:rsidRPr="00D41917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 xml:space="preserve"> </w:t>
      </w:r>
      <w:r w:rsidRPr="00D41917">
        <w:rPr>
          <w:rFonts w:ascii="TH SarabunPSK" w:hAnsi="TH SarabunPSK" w:cs="TH SarabunPSK" w:hint="cs"/>
          <w:b/>
          <w:bCs/>
          <w:color w:val="0070C0"/>
          <w:sz w:val="40"/>
          <w:szCs w:val="40"/>
          <w:u w:val="single"/>
          <w:cs/>
        </w:rPr>
        <w:t>แผนพัฒนางา</w:t>
      </w:r>
      <w:r w:rsidRPr="00D41917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น</w:t>
      </w:r>
      <w:r w:rsidRPr="00D41917"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  <w:t xml:space="preserve"> </w:t>
      </w:r>
      <w:r w:rsidRPr="004241AE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ประจำปี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2567</w:t>
      </w:r>
    </w:p>
    <w:p w:rsidR="00AE1A2C" w:rsidRPr="004241AE" w:rsidRDefault="00AE1A2C" w:rsidP="00AE1A2C">
      <w:pPr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513"/>
      </w:tblGrid>
      <w:tr w:rsidR="00AE1A2C" w:rsidRPr="002761C6" w:rsidTr="0094441D">
        <w:tc>
          <w:tcPr>
            <w:tcW w:w="3402" w:type="dxa"/>
            <w:shd w:val="clear" w:color="auto" w:fill="auto"/>
          </w:tcPr>
          <w:p w:rsidR="00AE1A2C" w:rsidRPr="005516F0" w:rsidRDefault="00AE1A2C" w:rsidP="009444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16F0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</w:p>
        </w:tc>
        <w:tc>
          <w:tcPr>
            <w:tcW w:w="7513" w:type="dxa"/>
            <w:shd w:val="clear" w:color="auto" w:fill="auto"/>
          </w:tcPr>
          <w:p w:rsidR="00AE1A2C" w:rsidRPr="005516F0" w:rsidRDefault="00AE1A2C" w:rsidP="0094441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16F0">
              <w:rPr>
                <w:rFonts w:ascii="TH SarabunPSK" w:hAnsi="TH SarabunPSK" w:cs="TH SarabunPSK"/>
                <w:b/>
                <w:bCs/>
                <w:cs/>
              </w:rPr>
              <w:t>การดำเนินงาน</w:t>
            </w:r>
          </w:p>
        </w:tc>
      </w:tr>
      <w:tr w:rsidR="00AE1A2C" w:rsidRPr="002761C6" w:rsidTr="0094441D">
        <w:tc>
          <w:tcPr>
            <w:tcW w:w="3402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  <w:color w:val="333333"/>
                <w:shd w:val="clear" w:color="auto" w:fill="FAFAFA"/>
                <w:cs/>
              </w:rPr>
            </w:pPr>
            <w:r w:rsidRPr="005516F0">
              <w:rPr>
                <w:rFonts w:ascii="TH SarabunPSK" w:hAnsi="TH SarabunPSK" w:cs="TH SarabunPSK"/>
                <w:color w:val="333333"/>
                <w:shd w:val="clear" w:color="auto" w:fill="FAFAFA"/>
                <w:cs/>
              </w:rPr>
              <w:t>ชื่อแผนงาน/กิจกรรม</w:t>
            </w:r>
          </w:p>
        </w:tc>
        <w:tc>
          <w:tcPr>
            <w:tcW w:w="7513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</w:rPr>
            </w:pPr>
          </w:p>
        </w:tc>
      </w:tr>
      <w:tr w:rsidR="00AE1A2C" w:rsidRPr="002761C6" w:rsidTr="0094441D">
        <w:tc>
          <w:tcPr>
            <w:tcW w:w="3402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</w:rPr>
            </w:pPr>
            <w:r w:rsidRPr="005516F0">
              <w:rPr>
                <w:rFonts w:ascii="TH SarabunPSK" w:hAnsi="TH SarabunPSK" w:cs="TH SarabunPSK"/>
                <w:color w:val="333333"/>
                <w:shd w:val="clear" w:color="auto" w:fill="FAFAFA"/>
                <w:cs/>
              </w:rPr>
              <w:t>ความสอดคล้องกับยุทธศาสตร์</w:t>
            </w:r>
          </w:p>
        </w:tc>
        <w:tc>
          <w:tcPr>
            <w:tcW w:w="7513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</w:rPr>
            </w:pPr>
          </w:p>
        </w:tc>
      </w:tr>
      <w:tr w:rsidR="00AE1A2C" w:rsidRPr="002761C6" w:rsidTr="0094441D">
        <w:tc>
          <w:tcPr>
            <w:tcW w:w="3402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</w:rPr>
            </w:pPr>
            <w:r w:rsidRPr="005516F0">
              <w:rPr>
                <w:rFonts w:ascii="TH SarabunPSK" w:hAnsi="TH SarabunPSK" w:cs="TH SarabunPSK"/>
                <w:color w:val="333333"/>
                <w:shd w:val="clear" w:color="auto" w:fill="FAFAFA"/>
                <w:cs/>
              </w:rPr>
              <w:t>แหล่งงบประมาณสนับสนุน</w:t>
            </w:r>
          </w:p>
        </w:tc>
        <w:tc>
          <w:tcPr>
            <w:tcW w:w="7513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</w:rPr>
            </w:pPr>
          </w:p>
        </w:tc>
      </w:tr>
      <w:tr w:rsidR="00AE1A2C" w:rsidRPr="002761C6" w:rsidTr="0094441D">
        <w:tc>
          <w:tcPr>
            <w:tcW w:w="3402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  <w:color w:val="333333"/>
                <w:shd w:val="clear" w:color="auto" w:fill="FAFAFA"/>
                <w:cs/>
              </w:rPr>
            </w:pPr>
            <w:r w:rsidRPr="005516F0">
              <w:rPr>
                <w:rFonts w:ascii="TH SarabunPSK" w:hAnsi="TH SarabunPSK" w:cs="TH SarabunPSK"/>
                <w:color w:val="333333"/>
                <w:shd w:val="clear" w:color="auto" w:fill="FAFAFA"/>
                <w:cs/>
              </w:rPr>
              <w:t>หน่วยงาน/ทีมคร่อมฯ ที่รับผิดชอบ</w:t>
            </w:r>
          </w:p>
        </w:tc>
        <w:tc>
          <w:tcPr>
            <w:tcW w:w="7513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</w:rPr>
            </w:pPr>
          </w:p>
        </w:tc>
      </w:tr>
      <w:tr w:rsidR="00AE1A2C" w:rsidRPr="002761C6" w:rsidTr="0094441D">
        <w:tc>
          <w:tcPr>
            <w:tcW w:w="3402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</w:rPr>
            </w:pPr>
            <w:r w:rsidRPr="005516F0">
              <w:rPr>
                <w:rFonts w:ascii="TH SarabunPSK" w:hAnsi="TH SarabunPSK" w:cs="TH SarabunPSK"/>
                <w:color w:val="333333"/>
                <w:shd w:val="clear" w:color="auto" w:fill="FAFAFA"/>
                <w:cs/>
              </w:rPr>
              <w:t>ผู้รับผิดชอบ</w:t>
            </w:r>
            <w:r w:rsidRPr="005516F0">
              <w:rPr>
                <w:rFonts w:ascii="TH SarabunPSK" w:hAnsi="TH SarabunPSK" w:cs="TH SarabunPSK" w:hint="cs"/>
                <w:color w:val="333333"/>
                <w:shd w:val="clear" w:color="auto" w:fill="FAFAFA"/>
                <w:cs/>
              </w:rPr>
              <w:t>แผนงาน</w:t>
            </w:r>
          </w:p>
        </w:tc>
        <w:tc>
          <w:tcPr>
            <w:tcW w:w="7513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</w:rPr>
            </w:pPr>
          </w:p>
        </w:tc>
      </w:tr>
      <w:tr w:rsidR="00AE1A2C" w:rsidRPr="002761C6" w:rsidTr="0094441D">
        <w:tc>
          <w:tcPr>
            <w:tcW w:w="3402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 w:hint="cs"/>
              </w:rPr>
            </w:pPr>
            <w:r w:rsidRPr="005516F0">
              <w:rPr>
                <w:rFonts w:ascii="TH SarabunPSK" w:hAnsi="TH SarabunPSK" w:cs="TH SarabunPSK"/>
                <w:color w:val="333333"/>
                <w:shd w:val="clear" w:color="auto" w:fill="FAFAFA"/>
                <w:cs/>
              </w:rPr>
              <w:t>วันที่อนุมัติจัดกิจกรรม</w:t>
            </w:r>
          </w:p>
        </w:tc>
        <w:tc>
          <w:tcPr>
            <w:tcW w:w="7513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</w:rPr>
            </w:pPr>
          </w:p>
        </w:tc>
      </w:tr>
      <w:tr w:rsidR="00AE1A2C" w:rsidRPr="002761C6" w:rsidTr="0094441D">
        <w:tc>
          <w:tcPr>
            <w:tcW w:w="3402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</w:rPr>
            </w:pPr>
            <w:r w:rsidRPr="005516F0">
              <w:rPr>
                <w:rFonts w:ascii="TH SarabunPSK" w:hAnsi="TH SarabunPSK" w:cs="TH SarabunPSK"/>
                <w:color w:val="333333"/>
                <w:shd w:val="clear" w:color="auto" w:fill="FAFAFA"/>
                <w:cs/>
              </w:rPr>
              <w:t>ปีงบประมาณ</w:t>
            </w:r>
          </w:p>
        </w:tc>
        <w:tc>
          <w:tcPr>
            <w:tcW w:w="7513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</w:rPr>
            </w:pPr>
            <w:r w:rsidRPr="005516F0">
              <w:rPr>
                <w:rFonts w:ascii="TH SarabunPSK" w:hAnsi="TH SarabunPSK" w:cs="TH SarabunPSK"/>
                <w:cs/>
              </w:rPr>
              <w:t>256</w:t>
            </w:r>
            <w:r w:rsidRPr="005516F0">
              <w:rPr>
                <w:rFonts w:ascii="TH SarabunPSK" w:hAnsi="TH SarabunPSK" w:cs="TH SarabunPSK" w:hint="cs"/>
                <w:cs/>
              </w:rPr>
              <w:t>7</w:t>
            </w:r>
          </w:p>
        </w:tc>
      </w:tr>
      <w:tr w:rsidR="00AE1A2C" w:rsidRPr="002761C6" w:rsidTr="0094441D">
        <w:tc>
          <w:tcPr>
            <w:tcW w:w="3402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</w:rPr>
            </w:pPr>
            <w:r w:rsidRPr="005516F0">
              <w:rPr>
                <w:rFonts w:ascii="TH SarabunPSK" w:hAnsi="TH SarabunPSK" w:cs="TH SarabunPSK"/>
                <w:color w:val="333333"/>
                <w:shd w:val="clear" w:color="auto" w:fill="FAFAFA"/>
                <w:cs/>
              </w:rPr>
              <w:t>ระยะเวลาดำเนินโครงการ</w:t>
            </w:r>
          </w:p>
        </w:tc>
        <w:tc>
          <w:tcPr>
            <w:tcW w:w="7513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</w:rPr>
            </w:pPr>
          </w:p>
        </w:tc>
      </w:tr>
      <w:tr w:rsidR="00AE1A2C" w:rsidRPr="002761C6" w:rsidTr="0094441D">
        <w:tc>
          <w:tcPr>
            <w:tcW w:w="3402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  <w:color w:val="333333"/>
                <w:shd w:val="clear" w:color="auto" w:fill="FAFAFA"/>
                <w:cs/>
              </w:rPr>
            </w:pPr>
            <w:r w:rsidRPr="005516F0">
              <w:rPr>
                <w:rFonts w:ascii="TH SarabunPSK" w:hAnsi="TH SarabunPSK" w:cs="TH SarabunPSK"/>
                <w:color w:val="333333"/>
                <w:shd w:val="clear" w:color="auto" w:fill="FAFAFA"/>
                <w:cs/>
              </w:rPr>
              <w:t>กำหนดวันส่งรายงานสรุป</w:t>
            </w:r>
          </w:p>
        </w:tc>
        <w:tc>
          <w:tcPr>
            <w:tcW w:w="7513" w:type="dxa"/>
            <w:shd w:val="clear" w:color="auto" w:fill="auto"/>
          </w:tcPr>
          <w:p w:rsidR="00AE1A2C" w:rsidRPr="005516F0" w:rsidRDefault="00D41917" w:rsidP="0094441D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หลังดำเนินการแล้วเสร็จ 2 สัปดาห์</w:t>
            </w:r>
          </w:p>
        </w:tc>
      </w:tr>
      <w:tr w:rsidR="00AE1A2C" w:rsidRPr="002761C6" w:rsidTr="0094441D">
        <w:tc>
          <w:tcPr>
            <w:tcW w:w="3402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 w:hint="cs"/>
                <w:color w:val="333333"/>
                <w:shd w:val="clear" w:color="auto" w:fill="FAFAFA"/>
                <w:cs/>
              </w:rPr>
            </w:pPr>
            <w:r w:rsidRPr="005516F0">
              <w:rPr>
                <w:rFonts w:ascii="TH SarabunPSK" w:hAnsi="TH SarabunPSK" w:cs="TH SarabunPSK"/>
                <w:color w:val="333333"/>
                <w:shd w:val="clear" w:color="auto" w:fill="FAFAFA"/>
                <w:cs/>
              </w:rPr>
              <w:t>งบประมาณ</w:t>
            </w:r>
            <w:r w:rsidRPr="005516F0">
              <w:rPr>
                <w:rFonts w:ascii="TH SarabunPSK" w:hAnsi="TH SarabunPSK" w:cs="TH SarabunPSK" w:hint="cs"/>
                <w:color w:val="333333"/>
                <w:shd w:val="clear" w:color="auto" w:fill="FAFAFA"/>
                <w:cs/>
              </w:rPr>
              <w:t>ที่ใช้</w:t>
            </w:r>
          </w:p>
        </w:tc>
        <w:tc>
          <w:tcPr>
            <w:tcW w:w="7513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</w:rPr>
            </w:pPr>
          </w:p>
        </w:tc>
      </w:tr>
      <w:tr w:rsidR="00AE1A2C" w:rsidRPr="002761C6" w:rsidTr="0094441D">
        <w:tc>
          <w:tcPr>
            <w:tcW w:w="3402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 w:hint="cs"/>
                <w:color w:val="333333"/>
                <w:shd w:val="clear" w:color="auto" w:fill="FAFAFA"/>
                <w:cs/>
              </w:rPr>
            </w:pPr>
            <w:r w:rsidRPr="005516F0">
              <w:rPr>
                <w:rFonts w:ascii="TH SarabunPSK" w:hAnsi="TH SarabunPSK" w:cs="TH SarabunPSK"/>
                <w:color w:val="333333"/>
                <w:shd w:val="clear" w:color="auto" w:fill="FAFAFA"/>
                <w:cs/>
              </w:rPr>
              <w:t>สถานที่ดำเนินการ</w:t>
            </w:r>
          </w:p>
        </w:tc>
        <w:tc>
          <w:tcPr>
            <w:tcW w:w="7513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</w:rPr>
            </w:pPr>
          </w:p>
        </w:tc>
      </w:tr>
      <w:tr w:rsidR="00AE1A2C" w:rsidRPr="002761C6" w:rsidTr="0094441D">
        <w:tc>
          <w:tcPr>
            <w:tcW w:w="3402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</w:rPr>
            </w:pPr>
            <w:r w:rsidRPr="005516F0">
              <w:rPr>
                <w:rFonts w:ascii="TH SarabunPSK" w:hAnsi="TH SarabunPSK" w:cs="TH SarabunPSK"/>
                <w:cs/>
              </w:rPr>
              <w:t>กลุ่มเป้าหมาย</w:t>
            </w:r>
            <w:r w:rsidRPr="005516F0">
              <w:rPr>
                <w:rFonts w:ascii="TH SarabunPSK" w:hAnsi="TH SarabunPSK" w:cs="TH SarabunPSK"/>
                <w:color w:val="333333"/>
                <w:shd w:val="clear" w:color="auto" w:fill="FAFAFA"/>
                <w:cs/>
              </w:rPr>
              <w:t xml:space="preserve">  </w:t>
            </w:r>
          </w:p>
          <w:p w:rsidR="00AE1A2C" w:rsidRPr="005516F0" w:rsidRDefault="00AE1A2C" w:rsidP="0094441D">
            <w:pPr>
              <w:rPr>
                <w:rFonts w:ascii="TH SarabunPSK" w:hAnsi="TH SarabunPSK" w:cs="TH SarabunPSK"/>
                <w:color w:val="333333"/>
                <w:shd w:val="clear" w:color="auto" w:fill="FAFAFA"/>
                <w:cs/>
              </w:rPr>
            </w:pPr>
            <w:r w:rsidRPr="005516F0">
              <w:rPr>
                <w:rFonts w:ascii="TH SarabunPSK" w:eastAsia="Calibri" w:hAnsi="TH SarabunPSK" w:cs="TH SarabunPSK"/>
                <w:cs/>
              </w:rPr>
              <w:t>จำนวนผู้เข้าร่วมโครงการ</w:t>
            </w:r>
            <w:r w:rsidRPr="005516F0">
              <w:rPr>
                <w:rFonts w:ascii="TH SarabunPSK" w:hAnsi="TH SarabunPSK" w:cs="TH SarabunPSK"/>
                <w:color w:val="333333"/>
                <w:shd w:val="clear" w:color="auto" w:fill="FAFAFA"/>
                <w:cs/>
              </w:rPr>
              <w:t>/ร้อยละ</w:t>
            </w:r>
          </w:p>
        </w:tc>
        <w:tc>
          <w:tcPr>
            <w:tcW w:w="7513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</w:rPr>
            </w:pPr>
          </w:p>
        </w:tc>
      </w:tr>
      <w:tr w:rsidR="00AE1A2C" w:rsidRPr="002761C6" w:rsidTr="0094441D">
        <w:tc>
          <w:tcPr>
            <w:tcW w:w="3402" w:type="dxa"/>
            <w:shd w:val="clear" w:color="auto" w:fill="auto"/>
          </w:tcPr>
          <w:p w:rsidR="00AE1A2C" w:rsidRPr="00530E28" w:rsidRDefault="00AE1A2C" w:rsidP="0094441D">
            <w:pPr>
              <w:rPr>
                <w:rFonts w:ascii="TH SarabunPSK" w:hAnsi="TH SarabunPSK" w:cs="TH SarabunPSK" w:hint="cs"/>
                <w:color w:val="0070C0"/>
                <w:shd w:val="clear" w:color="auto" w:fill="FAFAFA"/>
                <w:cs/>
              </w:rPr>
            </w:pPr>
            <w:r w:rsidRPr="00530E28">
              <w:rPr>
                <w:rFonts w:ascii="TH SarabunPSK" w:hAnsi="TH SarabunPSK" w:cs="TH SarabunPSK"/>
                <w:color w:val="0070C0"/>
                <w:shd w:val="clear" w:color="auto" w:fill="FAFAFA"/>
                <w:cs/>
              </w:rPr>
              <w:t>ผลการดำเนินงานตามตัวชี้วัดแผนงาน</w:t>
            </w:r>
          </w:p>
        </w:tc>
        <w:tc>
          <w:tcPr>
            <w:tcW w:w="7513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</w:rPr>
            </w:pPr>
            <w:r w:rsidRPr="005516F0">
              <w:rPr>
                <w:rFonts w:ascii="TH SarabunPSK" w:hAnsi="TH SarabunPSK" w:cs="TH SarabunPSK"/>
                <w:cs/>
              </w:rPr>
              <w:t>1.</w:t>
            </w:r>
          </w:p>
        </w:tc>
      </w:tr>
      <w:tr w:rsidR="00AE1A2C" w:rsidRPr="002761C6" w:rsidTr="0094441D">
        <w:tc>
          <w:tcPr>
            <w:tcW w:w="3402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  <w:color w:val="333333"/>
                <w:shd w:val="clear" w:color="auto" w:fill="FAFAFA"/>
                <w:cs/>
              </w:rPr>
            </w:pPr>
          </w:p>
        </w:tc>
        <w:tc>
          <w:tcPr>
            <w:tcW w:w="7513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</w:rPr>
            </w:pPr>
            <w:r w:rsidRPr="005516F0">
              <w:rPr>
                <w:rFonts w:ascii="TH SarabunPSK" w:hAnsi="TH SarabunPSK" w:cs="TH SarabunPSK"/>
                <w:cs/>
              </w:rPr>
              <w:t>2.</w:t>
            </w:r>
          </w:p>
        </w:tc>
      </w:tr>
      <w:tr w:rsidR="00AE1A2C" w:rsidRPr="002761C6" w:rsidTr="0094441D">
        <w:tc>
          <w:tcPr>
            <w:tcW w:w="3402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13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</w:rPr>
            </w:pPr>
            <w:r w:rsidRPr="005516F0">
              <w:rPr>
                <w:rFonts w:ascii="TH SarabunPSK" w:hAnsi="TH SarabunPSK" w:cs="TH SarabunPSK"/>
                <w:cs/>
              </w:rPr>
              <w:t>3.</w:t>
            </w:r>
          </w:p>
        </w:tc>
      </w:tr>
      <w:tr w:rsidR="00AE1A2C" w:rsidRPr="002761C6" w:rsidTr="0094441D">
        <w:tc>
          <w:tcPr>
            <w:tcW w:w="3402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13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</w:rPr>
            </w:pPr>
            <w:r w:rsidRPr="005516F0">
              <w:rPr>
                <w:rFonts w:ascii="TH SarabunPSK" w:hAnsi="TH SarabunPSK" w:cs="TH SarabunPSK"/>
                <w:cs/>
              </w:rPr>
              <w:t>4.</w:t>
            </w:r>
          </w:p>
        </w:tc>
      </w:tr>
      <w:tr w:rsidR="00AE1A2C" w:rsidRPr="002761C6" w:rsidTr="0094441D">
        <w:tc>
          <w:tcPr>
            <w:tcW w:w="3402" w:type="dxa"/>
            <w:shd w:val="clear" w:color="auto" w:fill="auto"/>
          </w:tcPr>
          <w:p w:rsidR="00AE1A2C" w:rsidRPr="00530E28" w:rsidRDefault="00AE1A2C" w:rsidP="0094441D">
            <w:pPr>
              <w:rPr>
                <w:rFonts w:ascii="TH SarabunPSK" w:hAnsi="TH SarabunPSK" w:cs="TH SarabunPSK"/>
                <w:color w:val="0070C0"/>
                <w:cs/>
              </w:rPr>
            </w:pPr>
            <w:r w:rsidRPr="00530E28">
              <w:rPr>
                <w:rFonts w:ascii="TH SarabunPSK" w:hAnsi="TH SarabunPSK" w:cs="TH SarabunPSK"/>
                <w:color w:val="0070C0"/>
                <w:cs/>
              </w:rPr>
              <w:t>กิจกรรมที่ดำเนินการ</w:t>
            </w:r>
          </w:p>
        </w:tc>
        <w:tc>
          <w:tcPr>
            <w:tcW w:w="7513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</w:rPr>
            </w:pPr>
            <w:r w:rsidRPr="005516F0">
              <w:rPr>
                <w:rFonts w:ascii="TH SarabunPSK" w:hAnsi="TH SarabunPSK" w:cs="TH SarabunPSK"/>
                <w:cs/>
              </w:rPr>
              <w:t>1.</w:t>
            </w:r>
          </w:p>
        </w:tc>
      </w:tr>
      <w:tr w:rsidR="00AE1A2C" w:rsidRPr="002761C6" w:rsidTr="0094441D">
        <w:tc>
          <w:tcPr>
            <w:tcW w:w="3402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13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</w:rPr>
            </w:pPr>
            <w:r w:rsidRPr="005516F0">
              <w:rPr>
                <w:rFonts w:ascii="TH SarabunPSK" w:hAnsi="TH SarabunPSK" w:cs="TH SarabunPSK"/>
                <w:cs/>
              </w:rPr>
              <w:t>2.</w:t>
            </w:r>
          </w:p>
        </w:tc>
      </w:tr>
      <w:tr w:rsidR="00AE1A2C" w:rsidRPr="002761C6" w:rsidTr="0094441D">
        <w:tc>
          <w:tcPr>
            <w:tcW w:w="3402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13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</w:rPr>
            </w:pPr>
            <w:r w:rsidRPr="005516F0">
              <w:rPr>
                <w:rFonts w:ascii="TH SarabunPSK" w:hAnsi="TH SarabunPSK" w:cs="TH SarabunPSK"/>
                <w:cs/>
              </w:rPr>
              <w:t>3.</w:t>
            </w:r>
          </w:p>
        </w:tc>
      </w:tr>
      <w:tr w:rsidR="00AE1A2C" w:rsidRPr="002761C6" w:rsidTr="0094441D">
        <w:tc>
          <w:tcPr>
            <w:tcW w:w="3402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13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</w:rPr>
            </w:pPr>
            <w:r w:rsidRPr="005516F0">
              <w:rPr>
                <w:rFonts w:ascii="TH SarabunPSK" w:hAnsi="TH SarabunPSK" w:cs="TH SarabunPSK"/>
                <w:cs/>
              </w:rPr>
              <w:t>4.</w:t>
            </w:r>
          </w:p>
        </w:tc>
      </w:tr>
      <w:tr w:rsidR="00AE1A2C" w:rsidRPr="002761C6" w:rsidTr="0094441D">
        <w:tc>
          <w:tcPr>
            <w:tcW w:w="3402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13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  <w:cs/>
              </w:rPr>
            </w:pPr>
            <w:r w:rsidRPr="005516F0">
              <w:rPr>
                <w:rFonts w:ascii="TH SarabunPSK" w:hAnsi="TH SarabunPSK" w:cs="TH SarabunPSK"/>
                <w:cs/>
              </w:rPr>
              <w:t>5.</w:t>
            </w:r>
          </w:p>
        </w:tc>
      </w:tr>
      <w:tr w:rsidR="00AE1A2C" w:rsidRPr="002761C6" w:rsidTr="0094441D">
        <w:tc>
          <w:tcPr>
            <w:tcW w:w="3402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13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  <w:cs/>
              </w:rPr>
            </w:pPr>
            <w:r w:rsidRPr="005516F0">
              <w:rPr>
                <w:rFonts w:ascii="TH SarabunPSK" w:hAnsi="TH SarabunPSK" w:cs="TH SarabunPSK"/>
                <w:cs/>
              </w:rPr>
              <w:t>6.</w:t>
            </w:r>
          </w:p>
        </w:tc>
      </w:tr>
      <w:tr w:rsidR="00AE1A2C" w:rsidRPr="002761C6" w:rsidTr="0094441D">
        <w:tc>
          <w:tcPr>
            <w:tcW w:w="3402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  <w:cs/>
              </w:rPr>
            </w:pPr>
            <w:r w:rsidRPr="005516F0">
              <w:rPr>
                <w:rFonts w:ascii="TH SarabunPSK" w:hAnsi="TH SarabunPSK" w:cs="TH SarabunPSK"/>
                <w:cs/>
              </w:rPr>
              <w:t>ข้อเสนอแนะ/ปัญหา อุปสรรค</w:t>
            </w:r>
          </w:p>
        </w:tc>
        <w:tc>
          <w:tcPr>
            <w:tcW w:w="7513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  <w:cs/>
              </w:rPr>
            </w:pPr>
            <w:r w:rsidRPr="005516F0">
              <w:rPr>
                <w:rFonts w:ascii="TH SarabunPSK" w:hAnsi="TH SarabunPSK" w:cs="TH SarabunPSK"/>
                <w:cs/>
              </w:rPr>
              <w:t>1.</w:t>
            </w:r>
          </w:p>
        </w:tc>
      </w:tr>
      <w:tr w:rsidR="00AE1A2C" w:rsidRPr="002761C6" w:rsidTr="0094441D">
        <w:tc>
          <w:tcPr>
            <w:tcW w:w="3402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13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  <w:cs/>
              </w:rPr>
            </w:pPr>
            <w:r w:rsidRPr="005516F0">
              <w:rPr>
                <w:rFonts w:ascii="TH SarabunPSK" w:hAnsi="TH SarabunPSK" w:cs="TH SarabunPSK"/>
                <w:cs/>
              </w:rPr>
              <w:t>2.</w:t>
            </w:r>
          </w:p>
        </w:tc>
      </w:tr>
      <w:tr w:rsidR="00AE1A2C" w:rsidRPr="002761C6" w:rsidTr="0094441D">
        <w:tc>
          <w:tcPr>
            <w:tcW w:w="3402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13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</w:rPr>
            </w:pPr>
            <w:r w:rsidRPr="005516F0">
              <w:rPr>
                <w:rFonts w:ascii="TH SarabunPSK" w:hAnsi="TH SarabunPSK" w:cs="TH SarabunPSK"/>
                <w:cs/>
              </w:rPr>
              <w:t>3.</w:t>
            </w:r>
          </w:p>
        </w:tc>
      </w:tr>
      <w:tr w:rsidR="00AE1A2C" w:rsidRPr="002761C6" w:rsidTr="0094441D">
        <w:tc>
          <w:tcPr>
            <w:tcW w:w="3402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  <w:cs/>
              </w:rPr>
            </w:pPr>
            <w:r w:rsidRPr="005516F0">
              <w:rPr>
                <w:rFonts w:ascii="TH SarabunPSK" w:hAnsi="TH SarabunPSK" w:cs="TH SarabunPSK"/>
                <w:cs/>
              </w:rPr>
              <w:t>ภาพประกอบ (ถ้ามี)</w:t>
            </w:r>
          </w:p>
        </w:tc>
        <w:tc>
          <w:tcPr>
            <w:tcW w:w="7513" w:type="dxa"/>
            <w:shd w:val="clear" w:color="auto" w:fill="auto"/>
          </w:tcPr>
          <w:p w:rsidR="00AE1A2C" w:rsidRPr="005516F0" w:rsidRDefault="00AE1A2C" w:rsidP="0094441D">
            <w:pPr>
              <w:rPr>
                <w:rFonts w:ascii="TH SarabunPSK" w:hAnsi="TH SarabunPSK" w:cs="TH SarabunPSK"/>
              </w:rPr>
            </w:pPr>
          </w:p>
        </w:tc>
      </w:tr>
    </w:tbl>
    <w:p w:rsidR="00035069" w:rsidRPr="00BE66F4" w:rsidRDefault="001C777B" w:rsidP="00FD15B4">
      <w:pPr>
        <w:rPr>
          <w:rFonts w:ascii="TH SarabunIT๙" w:eastAsia="Times New Roman" w:hAnsi="TH SarabunIT๙" w:cs="TH SarabunIT๙"/>
          <w:color w:val="000000"/>
        </w:rPr>
      </w:pPr>
      <w:r w:rsidRPr="00BE66F4">
        <w:rPr>
          <w:rFonts w:ascii="TH SarabunIT๙" w:eastAsia="Times New Roman" w:hAnsi="TH SarabunIT๙" w:cs="TH SarabunIT๙"/>
          <w:color w:val="000000"/>
          <w:cs/>
        </w:rPr>
        <w:tab/>
      </w:r>
      <w:r w:rsidRPr="00BE66F4">
        <w:rPr>
          <w:rFonts w:ascii="TH SarabunIT๙" w:eastAsia="Times New Roman" w:hAnsi="TH SarabunIT๙" w:cs="TH SarabunIT๙"/>
          <w:color w:val="000000"/>
          <w:cs/>
        </w:rPr>
        <w:tab/>
      </w:r>
      <w:r w:rsidRPr="00BE66F4">
        <w:rPr>
          <w:rFonts w:ascii="TH SarabunIT๙" w:eastAsia="Times New Roman" w:hAnsi="TH SarabunIT๙" w:cs="TH SarabunIT๙"/>
          <w:color w:val="000000"/>
          <w:cs/>
        </w:rPr>
        <w:tab/>
        <w:t xml:space="preserve">                 </w:t>
      </w:r>
    </w:p>
    <w:sectPr w:rsidR="00035069" w:rsidRPr="00BE66F4" w:rsidSect="00857DB4">
      <w:headerReference w:type="even" r:id="rId9"/>
      <w:headerReference w:type="default" r:id="rId10"/>
      <w:pgSz w:w="11907" w:h="16840" w:code="9"/>
      <w:pgMar w:top="284" w:right="992" w:bottom="568" w:left="1276" w:header="562" w:footer="619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ED0" w:rsidRDefault="00883ED0">
      <w:r>
        <w:separator/>
      </w:r>
    </w:p>
  </w:endnote>
  <w:endnote w:type="continuationSeparator" w:id="0">
    <w:p w:rsidR="00883ED0" w:rsidRDefault="0088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ED0" w:rsidRDefault="00883ED0">
      <w:r>
        <w:separator/>
      </w:r>
    </w:p>
  </w:footnote>
  <w:footnote w:type="continuationSeparator" w:id="0">
    <w:p w:rsidR="00883ED0" w:rsidRDefault="00883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DD" w:rsidRDefault="002807A9" w:rsidP="00712E3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55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DD" w:rsidRPr="00712E30" w:rsidRDefault="007A55DD" w:rsidP="00712E30">
    <w:pPr>
      <w:pStyle w:val="a5"/>
      <w:framePr w:wrap="around" w:vAnchor="text" w:hAnchor="margin" w:xAlign="center" w:y="1"/>
      <w:rPr>
        <w:rStyle w:val="a9"/>
        <w:rFonts w:ascii="TH SarabunPSK" w:hAnsi="TH SarabunPSK" w:cs="TH SarabunPSK"/>
      </w:rPr>
    </w:pPr>
  </w:p>
  <w:p w:rsidR="007A55DD" w:rsidRDefault="007A55DD" w:rsidP="00CE3C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5DE97DA3"/>
    <w:multiLevelType w:val="hybridMultilevel"/>
    <w:tmpl w:val="BE541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5"/>
  </w:num>
  <w:num w:numId="5">
    <w:abstractNumId w:val="14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29"/>
    <w:rsid w:val="00002369"/>
    <w:rsid w:val="00004C16"/>
    <w:rsid w:val="00012090"/>
    <w:rsid w:val="00013C3E"/>
    <w:rsid w:val="00015F5B"/>
    <w:rsid w:val="000202E3"/>
    <w:rsid w:val="00020D00"/>
    <w:rsid w:val="00020F0C"/>
    <w:rsid w:val="00021123"/>
    <w:rsid w:val="00023711"/>
    <w:rsid w:val="000253F3"/>
    <w:rsid w:val="00030817"/>
    <w:rsid w:val="000311F9"/>
    <w:rsid w:val="00035069"/>
    <w:rsid w:val="000358E6"/>
    <w:rsid w:val="00037991"/>
    <w:rsid w:val="0004010C"/>
    <w:rsid w:val="00040726"/>
    <w:rsid w:val="0004773A"/>
    <w:rsid w:val="000502EE"/>
    <w:rsid w:val="00050AE2"/>
    <w:rsid w:val="0005765A"/>
    <w:rsid w:val="00062154"/>
    <w:rsid w:val="00064182"/>
    <w:rsid w:val="000722C2"/>
    <w:rsid w:val="00073FD8"/>
    <w:rsid w:val="000754F9"/>
    <w:rsid w:val="00081041"/>
    <w:rsid w:val="0008247E"/>
    <w:rsid w:val="0008447E"/>
    <w:rsid w:val="0008493B"/>
    <w:rsid w:val="00084CC3"/>
    <w:rsid w:val="00086635"/>
    <w:rsid w:val="00086AAD"/>
    <w:rsid w:val="00090975"/>
    <w:rsid w:val="00094A30"/>
    <w:rsid w:val="000A496B"/>
    <w:rsid w:val="000A4B63"/>
    <w:rsid w:val="000A4B6B"/>
    <w:rsid w:val="000A5E01"/>
    <w:rsid w:val="000A7824"/>
    <w:rsid w:val="000B0452"/>
    <w:rsid w:val="000C0864"/>
    <w:rsid w:val="000C2403"/>
    <w:rsid w:val="000C5BBA"/>
    <w:rsid w:val="000C60C9"/>
    <w:rsid w:val="000C71FB"/>
    <w:rsid w:val="000C7205"/>
    <w:rsid w:val="000C7F77"/>
    <w:rsid w:val="000D1642"/>
    <w:rsid w:val="000D40ED"/>
    <w:rsid w:val="000D4D8E"/>
    <w:rsid w:val="000E4443"/>
    <w:rsid w:val="000E4922"/>
    <w:rsid w:val="000E7282"/>
    <w:rsid w:val="00100EC8"/>
    <w:rsid w:val="001045AF"/>
    <w:rsid w:val="001077DC"/>
    <w:rsid w:val="00111BBA"/>
    <w:rsid w:val="001156BE"/>
    <w:rsid w:val="001163D5"/>
    <w:rsid w:val="00116A07"/>
    <w:rsid w:val="0012004E"/>
    <w:rsid w:val="00125261"/>
    <w:rsid w:val="00130152"/>
    <w:rsid w:val="001301E3"/>
    <w:rsid w:val="00131BD9"/>
    <w:rsid w:val="00140E08"/>
    <w:rsid w:val="0014318F"/>
    <w:rsid w:val="00143666"/>
    <w:rsid w:val="00150EB6"/>
    <w:rsid w:val="00150F4D"/>
    <w:rsid w:val="00160B16"/>
    <w:rsid w:val="00161DC6"/>
    <w:rsid w:val="001627B9"/>
    <w:rsid w:val="00163B2F"/>
    <w:rsid w:val="00163CE6"/>
    <w:rsid w:val="00165177"/>
    <w:rsid w:val="00165EDD"/>
    <w:rsid w:val="0016628B"/>
    <w:rsid w:val="00171852"/>
    <w:rsid w:val="00176C4C"/>
    <w:rsid w:val="00177EF8"/>
    <w:rsid w:val="00185B2A"/>
    <w:rsid w:val="00185BFD"/>
    <w:rsid w:val="00186AB2"/>
    <w:rsid w:val="00190632"/>
    <w:rsid w:val="001926D7"/>
    <w:rsid w:val="00193D42"/>
    <w:rsid w:val="00194329"/>
    <w:rsid w:val="0019458D"/>
    <w:rsid w:val="00195208"/>
    <w:rsid w:val="0019523A"/>
    <w:rsid w:val="00197149"/>
    <w:rsid w:val="001A27CA"/>
    <w:rsid w:val="001A463A"/>
    <w:rsid w:val="001A5C26"/>
    <w:rsid w:val="001A7240"/>
    <w:rsid w:val="001B51F2"/>
    <w:rsid w:val="001B539E"/>
    <w:rsid w:val="001B7E02"/>
    <w:rsid w:val="001C047E"/>
    <w:rsid w:val="001C1D42"/>
    <w:rsid w:val="001C30C4"/>
    <w:rsid w:val="001C5782"/>
    <w:rsid w:val="001C6C99"/>
    <w:rsid w:val="001C777B"/>
    <w:rsid w:val="001D34AF"/>
    <w:rsid w:val="001D34C4"/>
    <w:rsid w:val="001E4429"/>
    <w:rsid w:val="001E4F60"/>
    <w:rsid w:val="001E634E"/>
    <w:rsid w:val="001F38D2"/>
    <w:rsid w:val="001F445C"/>
    <w:rsid w:val="001F45FB"/>
    <w:rsid w:val="001F754E"/>
    <w:rsid w:val="002014AD"/>
    <w:rsid w:val="002108C2"/>
    <w:rsid w:val="00210D43"/>
    <w:rsid w:val="00212C28"/>
    <w:rsid w:val="0022214D"/>
    <w:rsid w:val="00223FAD"/>
    <w:rsid w:val="0022553B"/>
    <w:rsid w:val="002315FD"/>
    <w:rsid w:val="00232199"/>
    <w:rsid w:val="00233240"/>
    <w:rsid w:val="002342C2"/>
    <w:rsid w:val="00234577"/>
    <w:rsid w:val="0023763F"/>
    <w:rsid w:val="00243939"/>
    <w:rsid w:val="0024589E"/>
    <w:rsid w:val="00247EAC"/>
    <w:rsid w:val="00253666"/>
    <w:rsid w:val="002540D1"/>
    <w:rsid w:val="00256E61"/>
    <w:rsid w:val="002647A4"/>
    <w:rsid w:val="002709A4"/>
    <w:rsid w:val="0027404D"/>
    <w:rsid w:val="00274278"/>
    <w:rsid w:val="002763DB"/>
    <w:rsid w:val="0027735D"/>
    <w:rsid w:val="00280147"/>
    <w:rsid w:val="002807A9"/>
    <w:rsid w:val="00281651"/>
    <w:rsid w:val="00283426"/>
    <w:rsid w:val="00284249"/>
    <w:rsid w:val="002874A5"/>
    <w:rsid w:val="00292C78"/>
    <w:rsid w:val="0029300D"/>
    <w:rsid w:val="0029403C"/>
    <w:rsid w:val="00295881"/>
    <w:rsid w:val="00296689"/>
    <w:rsid w:val="002968D0"/>
    <w:rsid w:val="002A06A0"/>
    <w:rsid w:val="002A1395"/>
    <w:rsid w:val="002A3637"/>
    <w:rsid w:val="002A602F"/>
    <w:rsid w:val="002B0C1E"/>
    <w:rsid w:val="002B11DB"/>
    <w:rsid w:val="002B1D51"/>
    <w:rsid w:val="002C03E3"/>
    <w:rsid w:val="002C2700"/>
    <w:rsid w:val="002C31D5"/>
    <w:rsid w:val="002C76FC"/>
    <w:rsid w:val="002D2662"/>
    <w:rsid w:val="002D3AF5"/>
    <w:rsid w:val="002D4437"/>
    <w:rsid w:val="002D53FC"/>
    <w:rsid w:val="002E7BC3"/>
    <w:rsid w:val="002F172B"/>
    <w:rsid w:val="002F242C"/>
    <w:rsid w:val="002F4B3B"/>
    <w:rsid w:val="002F6D84"/>
    <w:rsid w:val="003021A3"/>
    <w:rsid w:val="00312DBF"/>
    <w:rsid w:val="0031322A"/>
    <w:rsid w:val="00314780"/>
    <w:rsid w:val="00314815"/>
    <w:rsid w:val="003173C2"/>
    <w:rsid w:val="00323AAF"/>
    <w:rsid w:val="003279FB"/>
    <w:rsid w:val="00334449"/>
    <w:rsid w:val="0033663C"/>
    <w:rsid w:val="00336B6D"/>
    <w:rsid w:val="00340B11"/>
    <w:rsid w:val="00342681"/>
    <w:rsid w:val="003434D7"/>
    <w:rsid w:val="0035435F"/>
    <w:rsid w:val="00360591"/>
    <w:rsid w:val="00361AEC"/>
    <w:rsid w:val="00362150"/>
    <w:rsid w:val="00365AAB"/>
    <w:rsid w:val="00370F48"/>
    <w:rsid w:val="00371915"/>
    <w:rsid w:val="00372FA4"/>
    <w:rsid w:val="00376FDE"/>
    <w:rsid w:val="00377277"/>
    <w:rsid w:val="0038307B"/>
    <w:rsid w:val="00384D22"/>
    <w:rsid w:val="00391150"/>
    <w:rsid w:val="00394764"/>
    <w:rsid w:val="00394A19"/>
    <w:rsid w:val="003A08D6"/>
    <w:rsid w:val="003A3C1D"/>
    <w:rsid w:val="003A6334"/>
    <w:rsid w:val="003B7B2B"/>
    <w:rsid w:val="003C0F50"/>
    <w:rsid w:val="003C2A20"/>
    <w:rsid w:val="003C31FB"/>
    <w:rsid w:val="003C32AA"/>
    <w:rsid w:val="003C3BAB"/>
    <w:rsid w:val="003D03A6"/>
    <w:rsid w:val="003D07E8"/>
    <w:rsid w:val="003D2D63"/>
    <w:rsid w:val="003D58BF"/>
    <w:rsid w:val="003D72EC"/>
    <w:rsid w:val="003E2164"/>
    <w:rsid w:val="003E21B9"/>
    <w:rsid w:val="003E25A3"/>
    <w:rsid w:val="003E5DE8"/>
    <w:rsid w:val="003F0374"/>
    <w:rsid w:val="003F5FFA"/>
    <w:rsid w:val="00400EBA"/>
    <w:rsid w:val="004067F2"/>
    <w:rsid w:val="00410848"/>
    <w:rsid w:val="00412A34"/>
    <w:rsid w:val="00416823"/>
    <w:rsid w:val="00416C84"/>
    <w:rsid w:val="00416CD9"/>
    <w:rsid w:val="00417417"/>
    <w:rsid w:val="0042032D"/>
    <w:rsid w:val="00423F85"/>
    <w:rsid w:val="0043186F"/>
    <w:rsid w:val="00434536"/>
    <w:rsid w:val="00434AF0"/>
    <w:rsid w:val="00437461"/>
    <w:rsid w:val="00441DAF"/>
    <w:rsid w:val="00442C2C"/>
    <w:rsid w:val="00444251"/>
    <w:rsid w:val="0044795A"/>
    <w:rsid w:val="00447C13"/>
    <w:rsid w:val="00450724"/>
    <w:rsid w:val="00455D96"/>
    <w:rsid w:val="004610BC"/>
    <w:rsid w:val="00461439"/>
    <w:rsid w:val="00463CC7"/>
    <w:rsid w:val="00463CFE"/>
    <w:rsid w:val="00463D44"/>
    <w:rsid w:val="0046668F"/>
    <w:rsid w:val="004672C8"/>
    <w:rsid w:val="00471F39"/>
    <w:rsid w:val="00476E11"/>
    <w:rsid w:val="00480038"/>
    <w:rsid w:val="00481C9C"/>
    <w:rsid w:val="00483087"/>
    <w:rsid w:val="00483443"/>
    <w:rsid w:val="004862C4"/>
    <w:rsid w:val="00486BA3"/>
    <w:rsid w:val="004873BE"/>
    <w:rsid w:val="00491EC2"/>
    <w:rsid w:val="0049239B"/>
    <w:rsid w:val="00493E0C"/>
    <w:rsid w:val="00493E76"/>
    <w:rsid w:val="00495A6A"/>
    <w:rsid w:val="0049698C"/>
    <w:rsid w:val="00496F0F"/>
    <w:rsid w:val="004A126A"/>
    <w:rsid w:val="004A1E8F"/>
    <w:rsid w:val="004A349A"/>
    <w:rsid w:val="004A3C1C"/>
    <w:rsid w:val="004B12EF"/>
    <w:rsid w:val="004B3ED2"/>
    <w:rsid w:val="004C101E"/>
    <w:rsid w:val="004C4EAA"/>
    <w:rsid w:val="004C647C"/>
    <w:rsid w:val="004D103E"/>
    <w:rsid w:val="004D1DA9"/>
    <w:rsid w:val="004D54B6"/>
    <w:rsid w:val="004D6A64"/>
    <w:rsid w:val="004D6C29"/>
    <w:rsid w:val="004D7CC6"/>
    <w:rsid w:val="004E14E1"/>
    <w:rsid w:val="004E5A89"/>
    <w:rsid w:val="004E6CD3"/>
    <w:rsid w:val="004F51AA"/>
    <w:rsid w:val="004F51B1"/>
    <w:rsid w:val="00500577"/>
    <w:rsid w:val="00500A56"/>
    <w:rsid w:val="005026C7"/>
    <w:rsid w:val="0050340E"/>
    <w:rsid w:val="005051BB"/>
    <w:rsid w:val="0051403A"/>
    <w:rsid w:val="00515687"/>
    <w:rsid w:val="00520151"/>
    <w:rsid w:val="00522B05"/>
    <w:rsid w:val="00522BAF"/>
    <w:rsid w:val="00522F00"/>
    <w:rsid w:val="00523F4C"/>
    <w:rsid w:val="0052536F"/>
    <w:rsid w:val="00530A93"/>
    <w:rsid w:val="00530E28"/>
    <w:rsid w:val="00532AFC"/>
    <w:rsid w:val="005357FD"/>
    <w:rsid w:val="00537FD8"/>
    <w:rsid w:val="00540882"/>
    <w:rsid w:val="005410ED"/>
    <w:rsid w:val="0054511D"/>
    <w:rsid w:val="00550078"/>
    <w:rsid w:val="00565BC2"/>
    <w:rsid w:val="0056726E"/>
    <w:rsid w:val="00570E59"/>
    <w:rsid w:val="0057182E"/>
    <w:rsid w:val="00576283"/>
    <w:rsid w:val="00576CFE"/>
    <w:rsid w:val="005814DB"/>
    <w:rsid w:val="00583290"/>
    <w:rsid w:val="005868E1"/>
    <w:rsid w:val="00592EFC"/>
    <w:rsid w:val="0059675E"/>
    <w:rsid w:val="005973C3"/>
    <w:rsid w:val="005A1A72"/>
    <w:rsid w:val="005A3E25"/>
    <w:rsid w:val="005A5E15"/>
    <w:rsid w:val="005A76BA"/>
    <w:rsid w:val="005B0232"/>
    <w:rsid w:val="005B0280"/>
    <w:rsid w:val="005B1B26"/>
    <w:rsid w:val="005B1F0C"/>
    <w:rsid w:val="005C07F4"/>
    <w:rsid w:val="005C1311"/>
    <w:rsid w:val="005C2434"/>
    <w:rsid w:val="005C5208"/>
    <w:rsid w:val="005C5D25"/>
    <w:rsid w:val="005C5EDD"/>
    <w:rsid w:val="005D4B76"/>
    <w:rsid w:val="005D4F50"/>
    <w:rsid w:val="005D597D"/>
    <w:rsid w:val="005D5BDB"/>
    <w:rsid w:val="005D6F61"/>
    <w:rsid w:val="005D790E"/>
    <w:rsid w:val="005D79BB"/>
    <w:rsid w:val="005E067D"/>
    <w:rsid w:val="005E1D56"/>
    <w:rsid w:val="005E3668"/>
    <w:rsid w:val="005E6EBD"/>
    <w:rsid w:val="005E70F5"/>
    <w:rsid w:val="005F03F4"/>
    <w:rsid w:val="005F0DC2"/>
    <w:rsid w:val="005F158E"/>
    <w:rsid w:val="005F375D"/>
    <w:rsid w:val="0060036E"/>
    <w:rsid w:val="00603C8E"/>
    <w:rsid w:val="00610168"/>
    <w:rsid w:val="00610FA1"/>
    <w:rsid w:val="00612700"/>
    <w:rsid w:val="00612D2A"/>
    <w:rsid w:val="00614F02"/>
    <w:rsid w:val="0061666B"/>
    <w:rsid w:val="00617B31"/>
    <w:rsid w:val="006233FB"/>
    <w:rsid w:val="006234B1"/>
    <w:rsid w:val="00625252"/>
    <w:rsid w:val="0062739D"/>
    <w:rsid w:val="006328F5"/>
    <w:rsid w:val="006373E5"/>
    <w:rsid w:val="00653FA5"/>
    <w:rsid w:val="006550B6"/>
    <w:rsid w:val="00656B5E"/>
    <w:rsid w:val="00657C28"/>
    <w:rsid w:val="00657D5D"/>
    <w:rsid w:val="00667281"/>
    <w:rsid w:val="006679BA"/>
    <w:rsid w:val="00672CA0"/>
    <w:rsid w:val="00674833"/>
    <w:rsid w:val="006766E2"/>
    <w:rsid w:val="0067721F"/>
    <w:rsid w:val="006832F7"/>
    <w:rsid w:val="006958DB"/>
    <w:rsid w:val="006961E2"/>
    <w:rsid w:val="00697F5D"/>
    <w:rsid w:val="006A0FEC"/>
    <w:rsid w:val="006A1810"/>
    <w:rsid w:val="006A506C"/>
    <w:rsid w:val="006A5255"/>
    <w:rsid w:val="006A5682"/>
    <w:rsid w:val="006A5C5C"/>
    <w:rsid w:val="006A66F7"/>
    <w:rsid w:val="006A6867"/>
    <w:rsid w:val="006B19D9"/>
    <w:rsid w:val="006C0B85"/>
    <w:rsid w:val="006C146B"/>
    <w:rsid w:val="006C2D34"/>
    <w:rsid w:val="006C30F9"/>
    <w:rsid w:val="006C7A49"/>
    <w:rsid w:val="006D04C8"/>
    <w:rsid w:val="006D0F8D"/>
    <w:rsid w:val="006D1F3B"/>
    <w:rsid w:val="006D3609"/>
    <w:rsid w:val="006D5BE5"/>
    <w:rsid w:val="006D6757"/>
    <w:rsid w:val="006E0887"/>
    <w:rsid w:val="006E295D"/>
    <w:rsid w:val="006E5EEA"/>
    <w:rsid w:val="006E734E"/>
    <w:rsid w:val="006F12A8"/>
    <w:rsid w:val="006F3937"/>
    <w:rsid w:val="00701BF1"/>
    <w:rsid w:val="00701C15"/>
    <w:rsid w:val="0070501E"/>
    <w:rsid w:val="00706C78"/>
    <w:rsid w:val="007077E1"/>
    <w:rsid w:val="00711664"/>
    <w:rsid w:val="00712E30"/>
    <w:rsid w:val="00713F33"/>
    <w:rsid w:val="00724AB8"/>
    <w:rsid w:val="00725169"/>
    <w:rsid w:val="00730946"/>
    <w:rsid w:val="0073453F"/>
    <w:rsid w:val="00736D1F"/>
    <w:rsid w:val="00736F36"/>
    <w:rsid w:val="00737168"/>
    <w:rsid w:val="007418D4"/>
    <w:rsid w:val="00743788"/>
    <w:rsid w:val="00743AD8"/>
    <w:rsid w:val="007450C6"/>
    <w:rsid w:val="007501BE"/>
    <w:rsid w:val="00752042"/>
    <w:rsid w:val="00752FB2"/>
    <w:rsid w:val="0075421E"/>
    <w:rsid w:val="00755829"/>
    <w:rsid w:val="00761E49"/>
    <w:rsid w:val="00766815"/>
    <w:rsid w:val="00767D08"/>
    <w:rsid w:val="00772582"/>
    <w:rsid w:val="00775173"/>
    <w:rsid w:val="0078287D"/>
    <w:rsid w:val="007840F6"/>
    <w:rsid w:val="00784C71"/>
    <w:rsid w:val="00790E2F"/>
    <w:rsid w:val="00791DEE"/>
    <w:rsid w:val="007928AF"/>
    <w:rsid w:val="007A26A5"/>
    <w:rsid w:val="007A55DD"/>
    <w:rsid w:val="007A7757"/>
    <w:rsid w:val="007B20D3"/>
    <w:rsid w:val="007B24E5"/>
    <w:rsid w:val="007B425A"/>
    <w:rsid w:val="007C2360"/>
    <w:rsid w:val="007C2F0A"/>
    <w:rsid w:val="007C4594"/>
    <w:rsid w:val="007D3B1B"/>
    <w:rsid w:val="007D4F06"/>
    <w:rsid w:val="007F03CD"/>
    <w:rsid w:val="007F1049"/>
    <w:rsid w:val="007F2F51"/>
    <w:rsid w:val="007F5DCE"/>
    <w:rsid w:val="007F6F75"/>
    <w:rsid w:val="007F7AA5"/>
    <w:rsid w:val="0080427B"/>
    <w:rsid w:val="00805062"/>
    <w:rsid w:val="00806A96"/>
    <w:rsid w:val="0081080D"/>
    <w:rsid w:val="00811409"/>
    <w:rsid w:val="00812B4A"/>
    <w:rsid w:val="008175FB"/>
    <w:rsid w:val="0082147D"/>
    <w:rsid w:val="00824323"/>
    <w:rsid w:val="00824538"/>
    <w:rsid w:val="008251ED"/>
    <w:rsid w:val="00825F40"/>
    <w:rsid w:val="00827A51"/>
    <w:rsid w:val="00827CE2"/>
    <w:rsid w:val="00846CA0"/>
    <w:rsid w:val="008567BA"/>
    <w:rsid w:val="008573B5"/>
    <w:rsid w:val="00857DB4"/>
    <w:rsid w:val="008647D9"/>
    <w:rsid w:val="0086786F"/>
    <w:rsid w:val="00874002"/>
    <w:rsid w:val="00874556"/>
    <w:rsid w:val="00876B02"/>
    <w:rsid w:val="00883ED0"/>
    <w:rsid w:val="00892B98"/>
    <w:rsid w:val="008A1BD1"/>
    <w:rsid w:val="008B26D7"/>
    <w:rsid w:val="008B2D03"/>
    <w:rsid w:val="008B4982"/>
    <w:rsid w:val="008C3030"/>
    <w:rsid w:val="008C5D16"/>
    <w:rsid w:val="008C6FE1"/>
    <w:rsid w:val="008D72F6"/>
    <w:rsid w:val="008D7C03"/>
    <w:rsid w:val="008E251D"/>
    <w:rsid w:val="008E4081"/>
    <w:rsid w:val="008E4EDA"/>
    <w:rsid w:val="008E5D4F"/>
    <w:rsid w:val="008E70D3"/>
    <w:rsid w:val="008F39FE"/>
    <w:rsid w:val="008F523C"/>
    <w:rsid w:val="008F69EA"/>
    <w:rsid w:val="00901FA7"/>
    <w:rsid w:val="00902118"/>
    <w:rsid w:val="009036D5"/>
    <w:rsid w:val="00904499"/>
    <w:rsid w:val="00905208"/>
    <w:rsid w:val="009057B4"/>
    <w:rsid w:val="00905EC9"/>
    <w:rsid w:val="00910E8F"/>
    <w:rsid w:val="0091115A"/>
    <w:rsid w:val="00915876"/>
    <w:rsid w:val="00916A1F"/>
    <w:rsid w:val="00921237"/>
    <w:rsid w:val="0092123A"/>
    <w:rsid w:val="00921BCA"/>
    <w:rsid w:val="009245B6"/>
    <w:rsid w:val="00927A8B"/>
    <w:rsid w:val="009302D8"/>
    <w:rsid w:val="009303C4"/>
    <w:rsid w:val="0093256E"/>
    <w:rsid w:val="0093531C"/>
    <w:rsid w:val="009372BD"/>
    <w:rsid w:val="009379DF"/>
    <w:rsid w:val="00937EE7"/>
    <w:rsid w:val="00941931"/>
    <w:rsid w:val="00942C9A"/>
    <w:rsid w:val="0094441D"/>
    <w:rsid w:val="009469D0"/>
    <w:rsid w:val="00950C53"/>
    <w:rsid w:val="0095296A"/>
    <w:rsid w:val="00953493"/>
    <w:rsid w:val="009603DC"/>
    <w:rsid w:val="00960629"/>
    <w:rsid w:val="0096494E"/>
    <w:rsid w:val="0096530A"/>
    <w:rsid w:val="009660FC"/>
    <w:rsid w:val="00966D5D"/>
    <w:rsid w:val="00976429"/>
    <w:rsid w:val="009821F1"/>
    <w:rsid w:val="00984BBE"/>
    <w:rsid w:val="00986908"/>
    <w:rsid w:val="009874C8"/>
    <w:rsid w:val="00987E77"/>
    <w:rsid w:val="00990E28"/>
    <w:rsid w:val="009A3512"/>
    <w:rsid w:val="009A3CDF"/>
    <w:rsid w:val="009A5B06"/>
    <w:rsid w:val="009A6DDC"/>
    <w:rsid w:val="009A760F"/>
    <w:rsid w:val="009A7CAA"/>
    <w:rsid w:val="009B434B"/>
    <w:rsid w:val="009B4509"/>
    <w:rsid w:val="009B5832"/>
    <w:rsid w:val="009C465D"/>
    <w:rsid w:val="009D4E89"/>
    <w:rsid w:val="009D6563"/>
    <w:rsid w:val="009D7508"/>
    <w:rsid w:val="009F0A46"/>
    <w:rsid w:val="009F3C63"/>
    <w:rsid w:val="009F50CF"/>
    <w:rsid w:val="00A007F1"/>
    <w:rsid w:val="00A01DEB"/>
    <w:rsid w:val="00A020E9"/>
    <w:rsid w:val="00A05623"/>
    <w:rsid w:val="00A063CE"/>
    <w:rsid w:val="00A147A1"/>
    <w:rsid w:val="00A158A9"/>
    <w:rsid w:val="00A162C1"/>
    <w:rsid w:val="00A21C7B"/>
    <w:rsid w:val="00A22FBE"/>
    <w:rsid w:val="00A377B2"/>
    <w:rsid w:val="00A451F6"/>
    <w:rsid w:val="00A4686A"/>
    <w:rsid w:val="00A47BFB"/>
    <w:rsid w:val="00A51376"/>
    <w:rsid w:val="00A52145"/>
    <w:rsid w:val="00A54194"/>
    <w:rsid w:val="00A62F65"/>
    <w:rsid w:val="00A65E86"/>
    <w:rsid w:val="00A67BDB"/>
    <w:rsid w:val="00A67F0C"/>
    <w:rsid w:val="00A70467"/>
    <w:rsid w:val="00A7196E"/>
    <w:rsid w:val="00A7316B"/>
    <w:rsid w:val="00A7646F"/>
    <w:rsid w:val="00A7726A"/>
    <w:rsid w:val="00A779AC"/>
    <w:rsid w:val="00A77A5A"/>
    <w:rsid w:val="00A77D5B"/>
    <w:rsid w:val="00A82FB4"/>
    <w:rsid w:val="00A836FD"/>
    <w:rsid w:val="00A83765"/>
    <w:rsid w:val="00A850A3"/>
    <w:rsid w:val="00A85B36"/>
    <w:rsid w:val="00A86BDF"/>
    <w:rsid w:val="00A931CA"/>
    <w:rsid w:val="00A94838"/>
    <w:rsid w:val="00AA2CBD"/>
    <w:rsid w:val="00AA4B82"/>
    <w:rsid w:val="00AA4E21"/>
    <w:rsid w:val="00AB0BF3"/>
    <w:rsid w:val="00AB36F3"/>
    <w:rsid w:val="00AB4D1C"/>
    <w:rsid w:val="00AB6909"/>
    <w:rsid w:val="00AB72FE"/>
    <w:rsid w:val="00AB7486"/>
    <w:rsid w:val="00AC3D5F"/>
    <w:rsid w:val="00AD1242"/>
    <w:rsid w:val="00AD6161"/>
    <w:rsid w:val="00AE10C1"/>
    <w:rsid w:val="00AE1A2C"/>
    <w:rsid w:val="00AE5495"/>
    <w:rsid w:val="00AE7559"/>
    <w:rsid w:val="00AE7E5F"/>
    <w:rsid w:val="00AF0AC4"/>
    <w:rsid w:val="00AF2A9A"/>
    <w:rsid w:val="00AF4132"/>
    <w:rsid w:val="00AF56F5"/>
    <w:rsid w:val="00AF7378"/>
    <w:rsid w:val="00B01646"/>
    <w:rsid w:val="00B01DD5"/>
    <w:rsid w:val="00B02388"/>
    <w:rsid w:val="00B025B4"/>
    <w:rsid w:val="00B05A76"/>
    <w:rsid w:val="00B0636D"/>
    <w:rsid w:val="00B07635"/>
    <w:rsid w:val="00B10D76"/>
    <w:rsid w:val="00B12126"/>
    <w:rsid w:val="00B13AB3"/>
    <w:rsid w:val="00B24A3C"/>
    <w:rsid w:val="00B24D6C"/>
    <w:rsid w:val="00B25EB2"/>
    <w:rsid w:val="00B27C80"/>
    <w:rsid w:val="00B30CBA"/>
    <w:rsid w:val="00B370E7"/>
    <w:rsid w:val="00B37DAB"/>
    <w:rsid w:val="00B42B92"/>
    <w:rsid w:val="00B4672C"/>
    <w:rsid w:val="00B47A18"/>
    <w:rsid w:val="00B526B3"/>
    <w:rsid w:val="00B54AB2"/>
    <w:rsid w:val="00B55C50"/>
    <w:rsid w:val="00B61A91"/>
    <w:rsid w:val="00B62D9D"/>
    <w:rsid w:val="00B66195"/>
    <w:rsid w:val="00B70494"/>
    <w:rsid w:val="00B722D8"/>
    <w:rsid w:val="00B72886"/>
    <w:rsid w:val="00B72D26"/>
    <w:rsid w:val="00B75DD8"/>
    <w:rsid w:val="00B77EC5"/>
    <w:rsid w:val="00B77F96"/>
    <w:rsid w:val="00B8214C"/>
    <w:rsid w:val="00B832C1"/>
    <w:rsid w:val="00B8605D"/>
    <w:rsid w:val="00B90933"/>
    <w:rsid w:val="00B93941"/>
    <w:rsid w:val="00B94985"/>
    <w:rsid w:val="00B96BB3"/>
    <w:rsid w:val="00BB06DD"/>
    <w:rsid w:val="00BB3A3D"/>
    <w:rsid w:val="00BC0F5F"/>
    <w:rsid w:val="00BC343C"/>
    <w:rsid w:val="00BC56E7"/>
    <w:rsid w:val="00BC5EFF"/>
    <w:rsid w:val="00BC745C"/>
    <w:rsid w:val="00BD34A5"/>
    <w:rsid w:val="00BD3749"/>
    <w:rsid w:val="00BE2231"/>
    <w:rsid w:val="00BE66F4"/>
    <w:rsid w:val="00BF0D5C"/>
    <w:rsid w:val="00BF126A"/>
    <w:rsid w:val="00BF3D3D"/>
    <w:rsid w:val="00BF3F5D"/>
    <w:rsid w:val="00C02122"/>
    <w:rsid w:val="00C02801"/>
    <w:rsid w:val="00C04757"/>
    <w:rsid w:val="00C05EC1"/>
    <w:rsid w:val="00C0761E"/>
    <w:rsid w:val="00C15503"/>
    <w:rsid w:val="00C2028C"/>
    <w:rsid w:val="00C2107A"/>
    <w:rsid w:val="00C21D93"/>
    <w:rsid w:val="00C2631D"/>
    <w:rsid w:val="00C3224C"/>
    <w:rsid w:val="00C3487F"/>
    <w:rsid w:val="00C352FD"/>
    <w:rsid w:val="00C41C99"/>
    <w:rsid w:val="00C41D3F"/>
    <w:rsid w:val="00C42FDB"/>
    <w:rsid w:val="00C45BB9"/>
    <w:rsid w:val="00C47164"/>
    <w:rsid w:val="00C474AE"/>
    <w:rsid w:val="00C474D9"/>
    <w:rsid w:val="00C51600"/>
    <w:rsid w:val="00C54E2E"/>
    <w:rsid w:val="00C6269B"/>
    <w:rsid w:val="00C64E5A"/>
    <w:rsid w:val="00C66CDD"/>
    <w:rsid w:val="00C6758C"/>
    <w:rsid w:val="00C677A9"/>
    <w:rsid w:val="00C70F72"/>
    <w:rsid w:val="00C85EE3"/>
    <w:rsid w:val="00C86FE5"/>
    <w:rsid w:val="00C8710F"/>
    <w:rsid w:val="00C90E25"/>
    <w:rsid w:val="00C92CFA"/>
    <w:rsid w:val="00C93320"/>
    <w:rsid w:val="00C93E73"/>
    <w:rsid w:val="00CA0EC2"/>
    <w:rsid w:val="00CA28E5"/>
    <w:rsid w:val="00CA3B39"/>
    <w:rsid w:val="00CA4759"/>
    <w:rsid w:val="00CA6D8C"/>
    <w:rsid w:val="00CB0589"/>
    <w:rsid w:val="00CB3C4A"/>
    <w:rsid w:val="00CB42C4"/>
    <w:rsid w:val="00CC0C57"/>
    <w:rsid w:val="00CC4B7C"/>
    <w:rsid w:val="00CC5952"/>
    <w:rsid w:val="00CD4BE8"/>
    <w:rsid w:val="00CD5EFD"/>
    <w:rsid w:val="00CD64D8"/>
    <w:rsid w:val="00CE080A"/>
    <w:rsid w:val="00CE142A"/>
    <w:rsid w:val="00CE3CD4"/>
    <w:rsid w:val="00CE3F93"/>
    <w:rsid w:val="00CE59F4"/>
    <w:rsid w:val="00CF48D1"/>
    <w:rsid w:val="00CF6EEA"/>
    <w:rsid w:val="00CF747D"/>
    <w:rsid w:val="00D047CB"/>
    <w:rsid w:val="00D070EB"/>
    <w:rsid w:val="00D12EDC"/>
    <w:rsid w:val="00D14D6C"/>
    <w:rsid w:val="00D14E0A"/>
    <w:rsid w:val="00D23105"/>
    <w:rsid w:val="00D24CD6"/>
    <w:rsid w:val="00D26B25"/>
    <w:rsid w:val="00D27599"/>
    <w:rsid w:val="00D34386"/>
    <w:rsid w:val="00D34A9E"/>
    <w:rsid w:val="00D37085"/>
    <w:rsid w:val="00D37F05"/>
    <w:rsid w:val="00D41917"/>
    <w:rsid w:val="00D419A9"/>
    <w:rsid w:val="00D4332B"/>
    <w:rsid w:val="00D451F3"/>
    <w:rsid w:val="00D535D4"/>
    <w:rsid w:val="00D54CEA"/>
    <w:rsid w:val="00D56829"/>
    <w:rsid w:val="00D62FA7"/>
    <w:rsid w:val="00D63CEF"/>
    <w:rsid w:val="00D64039"/>
    <w:rsid w:val="00D662D6"/>
    <w:rsid w:val="00D672C0"/>
    <w:rsid w:val="00D675F8"/>
    <w:rsid w:val="00D7296E"/>
    <w:rsid w:val="00D740F8"/>
    <w:rsid w:val="00D81CA5"/>
    <w:rsid w:val="00D857FF"/>
    <w:rsid w:val="00D86B6F"/>
    <w:rsid w:val="00D9116D"/>
    <w:rsid w:val="00D93BCD"/>
    <w:rsid w:val="00D9493B"/>
    <w:rsid w:val="00D960E3"/>
    <w:rsid w:val="00DA001E"/>
    <w:rsid w:val="00DA159E"/>
    <w:rsid w:val="00DA178A"/>
    <w:rsid w:val="00DA181E"/>
    <w:rsid w:val="00DA3EC2"/>
    <w:rsid w:val="00DA4BF8"/>
    <w:rsid w:val="00DA4EC8"/>
    <w:rsid w:val="00DA6F48"/>
    <w:rsid w:val="00DB42E0"/>
    <w:rsid w:val="00DB7B19"/>
    <w:rsid w:val="00DC2159"/>
    <w:rsid w:val="00DC2A96"/>
    <w:rsid w:val="00DC2ECC"/>
    <w:rsid w:val="00DC31FB"/>
    <w:rsid w:val="00DC4049"/>
    <w:rsid w:val="00DC5F91"/>
    <w:rsid w:val="00DC796A"/>
    <w:rsid w:val="00DD25DE"/>
    <w:rsid w:val="00DD26EB"/>
    <w:rsid w:val="00DD47E6"/>
    <w:rsid w:val="00DE3AAB"/>
    <w:rsid w:val="00DE5025"/>
    <w:rsid w:val="00DE7AD1"/>
    <w:rsid w:val="00DF075E"/>
    <w:rsid w:val="00DF0B22"/>
    <w:rsid w:val="00DF7DA2"/>
    <w:rsid w:val="00E00820"/>
    <w:rsid w:val="00E04E05"/>
    <w:rsid w:val="00E11DD6"/>
    <w:rsid w:val="00E121FD"/>
    <w:rsid w:val="00E1531D"/>
    <w:rsid w:val="00E17293"/>
    <w:rsid w:val="00E22281"/>
    <w:rsid w:val="00E23F08"/>
    <w:rsid w:val="00E31BFB"/>
    <w:rsid w:val="00E328D4"/>
    <w:rsid w:val="00E367B5"/>
    <w:rsid w:val="00E37CB8"/>
    <w:rsid w:val="00E41666"/>
    <w:rsid w:val="00E44583"/>
    <w:rsid w:val="00E46980"/>
    <w:rsid w:val="00E46D2D"/>
    <w:rsid w:val="00E47EDA"/>
    <w:rsid w:val="00E51F3B"/>
    <w:rsid w:val="00E52145"/>
    <w:rsid w:val="00E5535B"/>
    <w:rsid w:val="00E562C7"/>
    <w:rsid w:val="00E57657"/>
    <w:rsid w:val="00E63B09"/>
    <w:rsid w:val="00E64B37"/>
    <w:rsid w:val="00E66781"/>
    <w:rsid w:val="00E67845"/>
    <w:rsid w:val="00E74FC4"/>
    <w:rsid w:val="00E76ABC"/>
    <w:rsid w:val="00E80D36"/>
    <w:rsid w:val="00E8268E"/>
    <w:rsid w:val="00E82CD6"/>
    <w:rsid w:val="00E879DA"/>
    <w:rsid w:val="00E879F0"/>
    <w:rsid w:val="00E912D1"/>
    <w:rsid w:val="00E9290E"/>
    <w:rsid w:val="00E95191"/>
    <w:rsid w:val="00EA0795"/>
    <w:rsid w:val="00EA0894"/>
    <w:rsid w:val="00EA0B3B"/>
    <w:rsid w:val="00EA1299"/>
    <w:rsid w:val="00EA2D9C"/>
    <w:rsid w:val="00EA6B31"/>
    <w:rsid w:val="00EA72BC"/>
    <w:rsid w:val="00EB1ECA"/>
    <w:rsid w:val="00EC334E"/>
    <w:rsid w:val="00EC35B0"/>
    <w:rsid w:val="00EC677A"/>
    <w:rsid w:val="00EC6ECE"/>
    <w:rsid w:val="00EC6F99"/>
    <w:rsid w:val="00ED0593"/>
    <w:rsid w:val="00ED08A8"/>
    <w:rsid w:val="00ED3412"/>
    <w:rsid w:val="00EE2EC9"/>
    <w:rsid w:val="00EE377A"/>
    <w:rsid w:val="00EE3889"/>
    <w:rsid w:val="00EE4C77"/>
    <w:rsid w:val="00EE54F1"/>
    <w:rsid w:val="00EE5A26"/>
    <w:rsid w:val="00EE7299"/>
    <w:rsid w:val="00EE741A"/>
    <w:rsid w:val="00EF2187"/>
    <w:rsid w:val="00EF5F32"/>
    <w:rsid w:val="00EF62A7"/>
    <w:rsid w:val="00EF630B"/>
    <w:rsid w:val="00EF7370"/>
    <w:rsid w:val="00F033DE"/>
    <w:rsid w:val="00F03724"/>
    <w:rsid w:val="00F03756"/>
    <w:rsid w:val="00F04973"/>
    <w:rsid w:val="00F0552B"/>
    <w:rsid w:val="00F11A73"/>
    <w:rsid w:val="00F13285"/>
    <w:rsid w:val="00F14DF8"/>
    <w:rsid w:val="00F16EAE"/>
    <w:rsid w:val="00F2128D"/>
    <w:rsid w:val="00F27B06"/>
    <w:rsid w:val="00F31C5F"/>
    <w:rsid w:val="00F33BE5"/>
    <w:rsid w:val="00F36117"/>
    <w:rsid w:val="00F36F23"/>
    <w:rsid w:val="00F4098B"/>
    <w:rsid w:val="00F4252F"/>
    <w:rsid w:val="00F4586B"/>
    <w:rsid w:val="00F4613F"/>
    <w:rsid w:val="00F5460E"/>
    <w:rsid w:val="00F60358"/>
    <w:rsid w:val="00F60DFF"/>
    <w:rsid w:val="00F611B2"/>
    <w:rsid w:val="00F63C71"/>
    <w:rsid w:val="00F663AB"/>
    <w:rsid w:val="00F702B1"/>
    <w:rsid w:val="00F73E96"/>
    <w:rsid w:val="00F74236"/>
    <w:rsid w:val="00F77CB1"/>
    <w:rsid w:val="00F808B8"/>
    <w:rsid w:val="00F85561"/>
    <w:rsid w:val="00F866FB"/>
    <w:rsid w:val="00F92A77"/>
    <w:rsid w:val="00F94681"/>
    <w:rsid w:val="00FA29CB"/>
    <w:rsid w:val="00FA32D5"/>
    <w:rsid w:val="00FA4F65"/>
    <w:rsid w:val="00FB03B5"/>
    <w:rsid w:val="00FB0D41"/>
    <w:rsid w:val="00FB17C7"/>
    <w:rsid w:val="00FB38ED"/>
    <w:rsid w:val="00FC07FB"/>
    <w:rsid w:val="00FC7BED"/>
    <w:rsid w:val="00FD15B4"/>
    <w:rsid w:val="00FD4A34"/>
    <w:rsid w:val="00FD73A5"/>
    <w:rsid w:val="00FE014C"/>
    <w:rsid w:val="00FE0EF0"/>
    <w:rsid w:val="00FE207E"/>
    <w:rsid w:val="00FE2228"/>
    <w:rsid w:val="00FE2D85"/>
    <w:rsid w:val="00FE30F6"/>
    <w:rsid w:val="00FE67D3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447DB7-A120-4CF3-B840-7E99B8F3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2D8"/>
    <w:rPr>
      <w:sz w:val="32"/>
      <w:szCs w:val="32"/>
    </w:rPr>
  </w:style>
  <w:style w:type="paragraph" w:styleId="1">
    <w:name w:val="heading 1"/>
    <w:basedOn w:val="a"/>
    <w:next w:val="a"/>
    <w:qFormat/>
    <w:rsid w:val="009302D8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rsid w:val="009302D8"/>
    <w:pPr>
      <w:keepNext/>
      <w:outlineLvl w:val="1"/>
    </w:pPr>
  </w:style>
  <w:style w:type="paragraph" w:styleId="8">
    <w:name w:val="heading 8"/>
    <w:basedOn w:val="a"/>
    <w:next w:val="a"/>
    <w:link w:val="80"/>
    <w:semiHidden/>
    <w:unhideWhenUsed/>
    <w:qFormat/>
    <w:rsid w:val="0033444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02D8"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  <w:rsid w:val="009302D8"/>
  </w:style>
  <w:style w:type="paragraph" w:styleId="20">
    <w:name w:val="Body Text 2"/>
    <w:basedOn w:val="a"/>
    <w:link w:val="21"/>
    <w:rsid w:val="009302D8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rsid w:val="009302D8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link w:val="a6"/>
    <w:rsid w:val="009302D8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9302D8"/>
    <w:pPr>
      <w:tabs>
        <w:tab w:val="center" w:pos="4153"/>
        <w:tab w:val="right" w:pos="8306"/>
      </w:tabs>
    </w:pPr>
  </w:style>
  <w:style w:type="character" w:styleId="a8">
    <w:name w:val="Hyperlink"/>
    <w:rsid w:val="009D4E89"/>
    <w:rPr>
      <w:color w:val="0000FF"/>
      <w:u w:val="single"/>
      <w:lang w:bidi="th-TH"/>
    </w:rPr>
  </w:style>
  <w:style w:type="character" w:styleId="a9">
    <w:name w:val="page number"/>
    <w:basedOn w:val="a0"/>
    <w:rsid w:val="00712E30"/>
  </w:style>
  <w:style w:type="character" w:customStyle="1" w:styleId="a6">
    <w:name w:val="หัวกระดาษ อักขระ"/>
    <w:link w:val="a5"/>
    <w:rsid w:val="00360591"/>
    <w:rPr>
      <w:sz w:val="32"/>
      <w:szCs w:val="32"/>
    </w:rPr>
  </w:style>
  <w:style w:type="paragraph" w:styleId="aa">
    <w:name w:val="Balloon Text"/>
    <w:basedOn w:val="a"/>
    <w:link w:val="ab"/>
    <w:rsid w:val="00910E8F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910E8F"/>
    <w:rPr>
      <w:rFonts w:ascii="Tahoma" w:hAnsi="Tahoma"/>
      <w:sz w:val="16"/>
    </w:rPr>
  </w:style>
  <w:style w:type="table" w:styleId="ac">
    <w:name w:val="Table Grid"/>
    <w:basedOn w:val="a1"/>
    <w:rsid w:val="00037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เนื้อความ 2 อักขระ"/>
    <w:link w:val="20"/>
    <w:rsid w:val="005C2434"/>
    <w:rPr>
      <w:rFonts w:ascii="EucrosiaUPC" w:hAnsi="EucrosiaUPC" w:cs="EucrosiaUPC"/>
      <w:sz w:val="32"/>
      <w:szCs w:val="32"/>
    </w:rPr>
  </w:style>
  <w:style w:type="character" w:customStyle="1" w:styleId="80">
    <w:name w:val="หัวเรื่อง 8 อักขระ"/>
    <w:link w:val="8"/>
    <w:semiHidden/>
    <w:rsid w:val="00334449"/>
    <w:rPr>
      <w:rFonts w:ascii="Cambria" w:eastAsia="Times New Roman" w:hAnsi="Cambria" w:cs="Angsana New"/>
      <w:color w:val="404040"/>
      <w:szCs w:val="25"/>
    </w:rPr>
  </w:style>
  <w:style w:type="paragraph" w:styleId="ad">
    <w:name w:val="List Paragraph"/>
    <w:basedOn w:val="a"/>
    <w:uiPriority w:val="34"/>
    <w:qFormat/>
    <w:rsid w:val="002F242C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Downloads\&#3627;&#3609;&#3633;&#3591;&#3626;&#3639;&#3629;&#3611;&#3619;&#3632;&#3607;&#3633;&#3610;&#3605;&#3619;&#3634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72ABD-23B1-42F9-9D2B-2D62C2F6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หนังสือประทับตรา.dot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cp:lastModifiedBy>TIGON-WIN10</cp:lastModifiedBy>
  <cp:revision>2</cp:revision>
  <cp:lastPrinted>2023-10-24T03:53:00Z</cp:lastPrinted>
  <dcterms:created xsi:type="dcterms:W3CDTF">2024-01-15T05:06:00Z</dcterms:created>
  <dcterms:modified xsi:type="dcterms:W3CDTF">2024-01-15T05:06:00Z</dcterms:modified>
</cp:coreProperties>
</file>